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EEBCE" w14:textId="77777777" w:rsidR="004079CC" w:rsidRDefault="004079CC">
      <w:pPr>
        <w:jc w:val="center"/>
        <w:rPr>
          <w:rFonts w:ascii="Arial" w:hAnsi="Arial" w:cs="Arial"/>
        </w:rPr>
      </w:pPr>
    </w:p>
    <w:p w14:paraId="74490D8F" w14:textId="77777777" w:rsidR="004079CC" w:rsidRDefault="004079CC">
      <w:pPr>
        <w:jc w:val="center"/>
        <w:rPr>
          <w:rFonts w:ascii="Arial" w:hAnsi="Arial" w:cs="Arial"/>
        </w:rPr>
      </w:pPr>
    </w:p>
    <w:p w14:paraId="319A0AFB" w14:textId="77777777" w:rsidR="004079CC" w:rsidRDefault="004079CC">
      <w:pPr>
        <w:jc w:val="center"/>
        <w:rPr>
          <w:rFonts w:ascii="Arial" w:hAnsi="Arial" w:cs="Arial"/>
        </w:rPr>
      </w:pPr>
    </w:p>
    <w:p w14:paraId="7DA4058A" w14:textId="77777777" w:rsidR="004079CC" w:rsidRDefault="00DA64A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Master’s dissertation submitted in partial fulfilment of the requirements for the joint degree of</w:t>
      </w:r>
    </w:p>
    <w:p w14:paraId="18756E7B" w14:textId="77777777" w:rsidR="004079CC" w:rsidRDefault="00DA64A0">
      <w:pPr>
        <w:spacing w:after="60" w:line="249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EU Erasmus+ Master course organized by</w:t>
      </w:r>
    </w:p>
    <w:p w14:paraId="6C1C1529" w14:textId="77777777" w:rsidR="004079CC" w:rsidRDefault="00DA64A0">
      <w:pPr>
        <w:spacing w:after="60" w:line="249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University of Chemistry and Technology, Prague, the Czech Republic</w:t>
      </w:r>
    </w:p>
    <w:p w14:paraId="0C64B3BE" w14:textId="77777777" w:rsidR="004079CC" w:rsidRDefault="00DA64A0">
      <w:pPr>
        <w:spacing w:after="60" w:line="249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IHE Delft Institute for </w:t>
      </w:r>
      <w:r>
        <w:rPr>
          <w:rFonts w:ascii="Arial" w:hAnsi="Arial" w:cs="Arial"/>
        </w:rPr>
        <w:t>Water Education, Delft, the Netherlands</w:t>
      </w:r>
    </w:p>
    <w:p w14:paraId="0E503E98" w14:textId="77777777" w:rsidR="004079CC" w:rsidRDefault="00DA64A0">
      <w:pPr>
        <w:spacing w:after="60" w:line="249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Ghent University, Ghent, Belgium</w:t>
      </w:r>
    </w:p>
    <w:p w14:paraId="377DF408" w14:textId="77777777" w:rsidR="004079CC" w:rsidRDefault="004079CC">
      <w:pPr>
        <w:jc w:val="center"/>
        <w:rPr>
          <w:rFonts w:ascii="Arial" w:hAnsi="Arial" w:cs="Arial"/>
        </w:rPr>
      </w:pPr>
    </w:p>
    <w:p w14:paraId="7607B430" w14:textId="77777777" w:rsidR="004079CC" w:rsidRDefault="00DA64A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Academic year 20XX-20XX</w:t>
      </w:r>
    </w:p>
    <w:p w14:paraId="20989B1D" w14:textId="77777777" w:rsidR="004079CC" w:rsidRDefault="00DA64A0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Title in sentence style</w:t>
      </w:r>
    </w:p>
    <w:p w14:paraId="19835CD0" w14:textId="77777777" w:rsidR="004079CC" w:rsidRDefault="00DA64A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Host institute</w:t>
      </w:r>
    </w:p>
    <w:p w14:paraId="5F8C50A8" w14:textId="77777777" w:rsidR="004079CC" w:rsidRDefault="004079CC">
      <w:pPr>
        <w:jc w:val="center"/>
        <w:rPr>
          <w:rFonts w:ascii="Arial" w:hAnsi="Arial" w:cs="Arial"/>
        </w:rPr>
      </w:pPr>
    </w:p>
    <w:p w14:paraId="24FF269B" w14:textId="77777777" w:rsidR="004079CC" w:rsidRDefault="00DA64A0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Student name</w:t>
      </w:r>
    </w:p>
    <w:p w14:paraId="6B78DF86" w14:textId="77777777" w:rsidR="004079CC" w:rsidRDefault="004079CC">
      <w:pPr>
        <w:jc w:val="center"/>
        <w:rPr>
          <w:rFonts w:ascii="Arial" w:hAnsi="Arial" w:cs="Arial"/>
        </w:rPr>
      </w:pPr>
    </w:p>
    <w:p w14:paraId="17240201" w14:textId="77777777" w:rsidR="004079CC" w:rsidRDefault="00DA64A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Promotor: Name</w:t>
      </w:r>
    </w:p>
    <w:p w14:paraId="5B6DB09C" w14:textId="77777777" w:rsidR="004079CC" w:rsidRDefault="00DA64A0">
      <w:pPr>
        <w:jc w:val="center"/>
      </w:pPr>
      <w:r>
        <w:rPr>
          <w:rFonts w:ascii="Arial" w:hAnsi="Arial" w:cs="Arial"/>
        </w:rPr>
        <w:t>Co-promotor: Name</w:t>
      </w:r>
    </w:p>
    <w:sectPr w:rsidR="004079CC">
      <w:headerReference w:type="default" r:id="rId6"/>
      <w:footerReference w:type="default" r:id="rId7"/>
      <w:pgSz w:w="11906" w:h="16838"/>
      <w:pgMar w:top="720" w:right="720" w:bottom="720" w:left="720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6131F" w14:textId="77777777" w:rsidR="00DA64A0" w:rsidRDefault="00DA64A0">
      <w:pPr>
        <w:spacing w:after="0" w:line="240" w:lineRule="auto"/>
      </w:pPr>
      <w:r>
        <w:separator/>
      </w:r>
    </w:p>
  </w:endnote>
  <w:endnote w:type="continuationSeparator" w:id="0">
    <w:p w14:paraId="1C900984" w14:textId="77777777" w:rsidR="00DA64A0" w:rsidRDefault="00DA6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D9C27" w14:textId="77777777" w:rsidR="00DA64A0" w:rsidRDefault="00DA64A0">
    <w:pPr>
      <w:pStyle w:val="Voettekst"/>
      <w:jc w:val="center"/>
    </w:pPr>
    <w:r>
      <w:rPr>
        <w:noProof/>
        <w:lang w:eastAsia="en-GB"/>
      </w:rPr>
      <w:drawing>
        <wp:inline distT="0" distB="0" distL="0" distR="0" wp14:anchorId="0A25AC1F" wp14:editId="6248DD0D">
          <wp:extent cx="1950872" cy="384870"/>
          <wp:effectExtent l="0" t="0" r="0" b="0"/>
          <wp:docPr id="1570469145" name="Image1" descr="https://eacea.ec.europa.eu/sites/eacea-site/files/logosbeneficaireserasmusright_en_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t="4587" r="7991" b="4289"/>
                  <a:stretch>
                    <a:fillRect/>
                  </a:stretch>
                </pic:blipFill>
                <pic:spPr>
                  <a:xfrm>
                    <a:off x="0" y="0"/>
                    <a:ext cx="1950872" cy="38487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205539FB" wp14:editId="009E0823">
          <wp:extent cx="2035820" cy="384139"/>
          <wp:effectExtent l="0" t="0" r="2530" b="0"/>
          <wp:docPr id="318873900" name="Picture 7" descr="C:\Users\jvo\AppData\Local\Microsoft\Windows\INetCache\Content.Word\logoUCT_basic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5820" cy="3841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49AAD1CC" wp14:editId="393F69F6">
          <wp:extent cx="1161379" cy="417240"/>
          <wp:effectExtent l="0" t="0" r="671" b="1860"/>
          <wp:docPr id="1059974092" name="Afbeelding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 l="4117" t="18859" r="5102" b="19764"/>
                  <a:stretch>
                    <a:fillRect/>
                  </a:stretch>
                </pic:blipFill>
                <pic:spPr>
                  <a:xfrm>
                    <a:off x="0" y="0"/>
                    <a:ext cx="1161379" cy="4172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50D0C20E" wp14:editId="73B17C0F">
          <wp:extent cx="788761" cy="559429"/>
          <wp:effectExtent l="0" t="0" r="0" b="0"/>
          <wp:docPr id="472360477" name="Picture 2" descr="C:\Users\jvo\AppData\Local\Microsoft\Windows\INetCache\Content.Word\logo_UGent_EN_RGB_2400_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lum/>
                    <a:alphaModFix/>
                  </a:blip>
                  <a:srcRect l="12003" t="18531" r="23844" b="24533"/>
                  <a:stretch>
                    <a:fillRect/>
                  </a:stretch>
                </pic:blipFill>
                <pic:spPr>
                  <a:xfrm>
                    <a:off x="0" y="0"/>
                    <a:ext cx="788761" cy="55942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D3F1E" w14:textId="77777777" w:rsidR="00DA64A0" w:rsidRDefault="00DA64A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B7E64AA" w14:textId="77777777" w:rsidR="00DA64A0" w:rsidRDefault="00DA6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6E337" w14:textId="77777777" w:rsidR="00DA64A0" w:rsidRDefault="00DA64A0">
    <w:pPr>
      <w:pStyle w:val="Koptekst"/>
      <w:jc w:val="center"/>
    </w:pPr>
    <w:r>
      <w:rPr>
        <w:noProof/>
        <w:lang w:eastAsia="en-GB"/>
      </w:rPr>
      <w:drawing>
        <wp:inline distT="0" distB="0" distL="0" distR="0" wp14:anchorId="728E074A" wp14:editId="4DBA9652">
          <wp:extent cx="3020720" cy="1043970"/>
          <wp:effectExtent l="0" t="0" r="8230" b="3780"/>
          <wp:docPr id="296329847" name="Picture 6" descr="C:\Users\jvo\AppData\Local\Temp\Rar$DRa14192.14491\Logo-Imete-liggend\Imete-logo-liggend-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20720" cy="104397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25978561" w14:textId="77777777" w:rsidR="00DA64A0" w:rsidRDefault="00DA64A0">
    <w:pPr>
      <w:pStyle w:val="Koptekst"/>
      <w:jc w:val="center"/>
    </w:pPr>
  </w:p>
  <w:p w14:paraId="40E4B042" w14:textId="77777777" w:rsidR="00DA64A0" w:rsidRDefault="00DA64A0">
    <w:pPr>
      <w:suppressAutoHyphens w:val="0"/>
      <w:spacing w:before="100" w:after="159"/>
      <w:jc w:val="center"/>
      <w:textAlignment w:val="auto"/>
    </w:pPr>
    <w:r>
      <w:rPr>
        <w:rFonts w:ascii="Arial" w:eastAsia="Times New Roman" w:hAnsi="Arial" w:cs="Arial"/>
        <w:b/>
        <w:bCs/>
        <w:color w:val="00A465"/>
        <w:sz w:val="24"/>
        <w:szCs w:val="24"/>
        <w:lang w:eastAsia="en-GB"/>
      </w:rPr>
      <w:t>International Masters of Science in Environmental Technology and Engineering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079CC"/>
    <w:rsid w:val="004079CC"/>
    <w:rsid w:val="009D1FA1"/>
    <w:rsid w:val="00DA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099DF"/>
  <w15:docId w15:val="{6034A8E5-4B71-4ED7-9DA3-B5B0D35B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erandFooter">
    <w:name w:val="Header and Footer"/>
    <w:basedOn w:val="Standard"/>
    <w:pPr>
      <w:suppressLineNumbers/>
      <w:tabs>
        <w:tab w:val="center" w:pos="4986"/>
        <w:tab w:val="right" w:pos="9972"/>
      </w:tabs>
    </w:pPr>
  </w:style>
  <w:style w:type="paragraph" w:styleId="Koptekst">
    <w:name w:val="header"/>
    <w:basedOn w:val="Standaard"/>
    <w:pPr>
      <w:tabs>
        <w:tab w:val="center" w:pos="4513"/>
        <w:tab w:val="right" w:pos="9026"/>
      </w:tabs>
      <w:spacing w:after="0" w:line="240" w:lineRule="auto"/>
    </w:pPr>
  </w:style>
  <w:style w:type="paragraph" w:styleId="Voettekst">
    <w:name w:val="footer"/>
    <w:basedOn w:val="Standaard"/>
    <w:pPr>
      <w:tabs>
        <w:tab w:val="center" w:pos="4513"/>
        <w:tab w:val="right" w:pos="9026"/>
      </w:tabs>
      <w:spacing w:after="0" w:line="240" w:lineRule="auto"/>
    </w:pPr>
  </w:style>
  <w:style w:type="paragraph" w:styleId="Normaalweb">
    <w:name w:val="Normal (Web)"/>
    <w:basedOn w:val="Standaard"/>
    <w:pPr>
      <w:suppressAutoHyphens w:val="0"/>
      <w:spacing w:before="100" w:after="142" w:line="276" w:lineRule="auto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erChar">
    <w:name w:val="Header Char"/>
    <w:basedOn w:val="Standaardalinea-lettertype"/>
  </w:style>
  <w:style w:type="character" w:customStyle="1" w:styleId="FooterChar">
    <w:name w:val="Footer Char"/>
    <w:basedOn w:val="Standaardalinea-lettertyp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IMETE2_frontpage_Ghent.odt/Normal.dot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FE3DF25A1CF74D9157D2659C76BB90" ma:contentTypeVersion="16" ma:contentTypeDescription="Een nieuw document maken." ma:contentTypeScope="" ma:versionID="07878381d157f9cf4892edfdeba389f1">
  <xsd:schema xmlns:xsd="http://www.w3.org/2001/XMLSchema" xmlns:xs="http://www.w3.org/2001/XMLSchema" xmlns:p="http://schemas.microsoft.com/office/2006/metadata/properties" xmlns:ns2="004f7b1d-0c8d-44c3-8eed-72d85c0ea0b8" xmlns:ns3="eef2ec4b-af8c-42da-a388-ca993ef7e810" targetNamespace="http://schemas.microsoft.com/office/2006/metadata/properties" ma:root="true" ma:fieldsID="1876838dda25e3bcbf4ceb241928efd5" ns2:_="" ns3:_="">
    <xsd:import namespace="004f7b1d-0c8d-44c3-8eed-72d85c0ea0b8"/>
    <xsd:import namespace="eef2ec4b-af8c-42da-a388-ca993ef7e8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Verantwoordelijk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f7b1d-0c8d-44c3-8eed-72d85c0ea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Verantwoordelijke" ma:index="10" nillable="true" ma:displayName="Verantwoordelijke" ma:format="Dropdown" ma:list="UserInfo" ma:SharePointGroup="0" ma:internalName="Verantwoordelijk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14" nillable="true" ma:taxonomy="true" ma:internalName="lcf76f155ced4ddcb4097134ff3c332f" ma:taxonomyFieldName="MediaServiceImageTags" ma:displayName="Afbeeldingtags" ma:readOnly="false" ma:fieldId="{5cf76f15-5ced-4ddc-b409-7134ff3c332f}" ma:taxonomyMulti="true" ma:sspId="3b9bb814-139f-4039-9463-697760f06a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2ec4b-af8c-42da-a388-ca993ef7e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antwoordelijke xmlns="004f7b1d-0c8d-44c3-8eed-72d85c0ea0b8">
      <UserInfo>
        <DisplayName/>
        <AccountId xsi:nil="true"/>
        <AccountType/>
      </UserInfo>
    </Verantwoordelijke>
    <lcf76f155ced4ddcb4097134ff3c332f xmlns="004f7b1d-0c8d-44c3-8eed-72d85c0ea0b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58EA200-633F-47C9-8CB3-B1C13E7900C6}"/>
</file>

<file path=customXml/itemProps2.xml><?xml version="1.0" encoding="utf-8"?>
<ds:datastoreItem xmlns:ds="http://schemas.openxmlformats.org/officeDocument/2006/customXml" ds:itemID="{6823A7B9-97A7-494E-9149-6D8ABFD6605C}"/>
</file>

<file path=customXml/itemProps3.xml><?xml version="1.0" encoding="utf-8"?>
<ds:datastoreItem xmlns:ds="http://schemas.openxmlformats.org/officeDocument/2006/customXml" ds:itemID="{5B8C0632-4D74-4DB5-9E99-2BE11C573A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352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van de Vossenberg</dc:creator>
  <dc:description/>
  <cp:lastModifiedBy>Chantal Hongenaert</cp:lastModifiedBy>
  <cp:revision>2</cp:revision>
  <dcterms:created xsi:type="dcterms:W3CDTF">2023-09-04T09:17:00Z</dcterms:created>
  <dcterms:modified xsi:type="dcterms:W3CDTF">2023-09-04T09:17:00Z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0x01010085FE3DF25A1CF74D9157D2659C76BB90</vt:lpwstr>
  </property>
</Properties>
</file>