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BBDE" w14:textId="24515747" w:rsidR="00183880" w:rsidRDefault="00183880" w:rsidP="00B72C1A">
      <w:pPr>
        <w:tabs>
          <w:tab w:val="left" w:pos="2025"/>
        </w:tabs>
      </w:pPr>
    </w:p>
    <w:tbl>
      <w:tblPr>
        <w:tblStyle w:val="Tabelraster"/>
        <w:tblpPr w:leftFromText="142" w:rightFromText="142" w:vertAnchor="page" w:tblpY="2411"/>
        <w:tblOverlap w:val="never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</w:tblGrid>
      <w:tr w:rsidR="00183880" w14:paraId="1266FC03" w14:textId="77777777" w:rsidTr="00437AE0">
        <w:trPr>
          <w:trHeight w:val="20"/>
        </w:trPr>
        <w:tc>
          <w:tcPr>
            <w:tcW w:w="9021" w:type="dxa"/>
          </w:tcPr>
          <w:tbl>
            <w:tblPr>
              <w:tblStyle w:val="Tabelraster"/>
              <w:tblpPr w:leftFromText="180" w:rightFromText="180" w:vertAnchor="text" w:horzAnchor="margin" w:tblpY="-4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D2341B" w14:paraId="3D1E7CED" w14:textId="77777777" w:rsidTr="00D35B3B">
              <w:trPr>
                <w:trHeight w:val="280"/>
              </w:trPr>
              <w:tc>
                <w:tcPr>
                  <w:tcW w:w="9010" w:type="dxa"/>
                </w:tcPr>
                <w:p w14:paraId="6EE75E6D" w14:textId="77777777" w:rsidR="00D2341B" w:rsidRDefault="00D2341B" w:rsidP="00D2341B">
                  <w:pPr>
                    <w:pStyle w:val="Titel"/>
                  </w:pPr>
                  <w:r>
                    <w:t>VOORSTEL MASTERPROEF</w:t>
                  </w:r>
                </w:p>
              </w:tc>
            </w:tr>
            <w:tr w:rsidR="00B72C1A" w:rsidRPr="00B72C1A" w14:paraId="7104882C" w14:textId="77777777" w:rsidTr="00D35B3B">
              <w:trPr>
                <w:trHeight w:val="850"/>
              </w:trPr>
              <w:tc>
                <w:tcPr>
                  <w:tcW w:w="9010" w:type="dxa"/>
                  <w:vAlign w:val="bottom"/>
                </w:tcPr>
                <w:p w14:paraId="010FAF29" w14:textId="77777777" w:rsidR="00B72C1A" w:rsidRPr="00B72C1A" w:rsidRDefault="00B72C1A" w:rsidP="00D35B3B">
                  <w:pPr>
                    <w:pStyle w:val="Titel"/>
                    <w:spacing w:line="276" w:lineRule="auto"/>
                    <w:rPr>
                      <w:b w:val="0"/>
                      <w:bCs/>
                      <w:sz w:val="28"/>
                      <w:szCs w:val="28"/>
                      <w:u w:val="none"/>
                      <w:lang w:val="nl-NL"/>
                    </w:rPr>
                  </w:pPr>
                  <w:r w:rsidRPr="00B72C1A">
                    <w:rPr>
                      <w:b w:val="0"/>
                      <w:bCs/>
                      <w:sz w:val="28"/>
                      <w:szCs w:val="28"/>
                      <w:u w:val="none"/>
                      <w:lang w:val="nl-NL"/>
                    </w:rPr>
                    <w:t xml:space="preserve">MASTER OF SCIENCE IN DE INDUSTRIËLE WETENSCHAPPEN </w:t>
                  </w:r>
                </w:p>
                <w:p w14:paraId="2A895166" w14:textId="51BF6ED1" w:rsidR="00B72C1A" w:rsidRPr="00B72C1A" w:rsidRDefault="00B72C1A" w:rsidP="00D35B3B">
                  <w:pPr>
                    <w:pStyle w:val="Titel"/>
                    <w:spacing w:line="276" w:lineRule="auto"/>
                    <w:rPr>
                      <w:u w:val="none"/>
                      <w:lang w:val="en-US"/>
                    </w:rPr>
                  </w:pPr>
                  <w:r w:rsidRPr="00B72C1A">
                    <w:rPr>
                      <w:sz w:val="28"/>
                      <w:szCs w:val="28"/>
                      <w:u w:val="none"/>
                      <w:lang w:val="en-US"/>
                    </w:rPr>
                    <w:t>INDUSTRIEEL ONTWERPEN</w:t>
                  </w:r>
                </w:p>
              </w:tc>
            </w:tr>
          </w:tbl>
          <w:p w14:paraId="2F8EBFF6" w14:textId="005420D4" w:rsidR="00437AE0" w:rsidRPr="00437AE0" w:rsidRDefault="00437AE0" w:rsidP="00F71EFE">
            <w:pPr>
              <w:pStyle w:val="Reference"/>
              <w:framePr w:hSpace="0" w:wrap="auto" w:vAnchor="margin" w:yAlign="inline"/>
              <w:suppressOverlap w:val="0"/>
            </w:pPr>
          </w:p>
        </w:tc>
      </w:tr>
    </w:tbl>
    <w:p w14:paraId="11B2815A" w14:textId="29A2A93B" w:rsidR="00D2341B" w:rsidRPr="00D2341B" w:rsidRDefault="00D2341B" w:rsidP="00B72C1A">
      <w:pPr>
        <w:pStyle w:val="Kop1"/>
        <w:tabs>
          <w:tab w:val="left" w:pos="7305"/>
        </w:tabs>
      </w:pPr>
      <w:r w:rsidRPr="00D2341B">
        <w:t xml:space="preserve">Academiejaar: </w:t>
      </w:r>
      <w:r w:rsidR="00A35768" w:rsidRPr="00A35768">
        <w:rPr>
          <w:b w:val="0"/>
          <w:bCs w:val="0"/>
          <w:caps w:val="0"/>
          <w:sz w:val="18"/>
          <w:szCs w:val="8"/>
        </w:rPr>
        <w:t>(jaar van uitvoering masterproef)</w:t>
      </w:r>
      <w:r w:rsidR="00B72C1A">
        <w:tab/>
      </w:r>
    </w:p>
    <w:p w14:paraId="0819115F" w14:textId="2EA25FB4" w:rsidR="00D2341B" w:rsidRPr="00D2341B" w:rsidRDefault="00452D2E" w:rsidP="00D2341B">
      <w:pPr>
        <w:spacing w:after="240"/>
        <w:rPr>
          <w:rStyle w:val="Nadruk"/>
        </w:rPr>
      </w:pPr>
      <w:r>
        <w:rPr>
          <w:rStyle w:val="Nadruk"/>
        </w:rPr>
        <w:t xml:space="preserve">September </w:t>
      </w:r>
      <w:r w:rsidR="00D2341B" w:rsidRPr="00D2341B">
        <w:rPr>
          <w:rStyle w:val="Nadruk"/>
        </w:rPr>
        <w:t>20</w:t>
      </w:r>
      <w:r w:rsidR="00A35768">
        <w:rPr>
          <w:rStyle w:val="Nadruk"/>
        </w:rPr>
        <w:t>..</w:t>
      </w:r>
      <w:r w:rsidR="00090C76">
        <w:rPr>
          <w:rStyle w:val="Nadruk"/>
        </w:rPr>
        <w:t xml:space="preserve"> </w:t>
      </w:r>
      <w:r w:rsidR="00D2341B" w:rsidRPr="00D2341B">
        <w:rPr>
          <w:rStyle w:val="Nadruk"/>
        </w:rPr>
        <w:t>-</w:t>
      </w:r>
      <w:r>
        <w:rPr>
          <w:rStyle w:val="Nadruk"/>
        </w:rPr>
        <w:t xml:space="preserve"> juni </w:t>
      </w:r>
      <w:r w:rsidR="00D2341B" w:rsidRPr="00D2341B">
        <w:rPr>
          <w:rStyle w:val="Nadruk"/>
        </w:rPr>
        <w:t>20</w:t>
      </w:r>
      <w:r w:rsidR="00A35768">
        <w:rPr>
          <w:rStyle w:val="Nadruk"/>
        </w:rPr>
        <w:t xml:space="preserve">.. </w:t>
      </w:r>
    </w:p>
    <w:p w14:paraId="44BC1B6A" w14:textId="77777777" w:rsidR="00D2341B" w:rsidRPr="00D2341B" w:rsidRDefault="00D2341B" w:rsidP="00D2341B">
      <w:pPr>
        <w:pStyle w:val="Kop1"/>
      </w:pPr>
      <w:r w:rsidRPr="00D2341B">
        <w:t xml:space="preserve">Naam student(e): </w:t>
      </w:r>
    </w:p>
    <w:p w14:paraId="7F748A4B" w14:textId="77777777" w:rsidR="00D2341B" w:rsidRPr="00D2341B" w:rsidRDefault="00D2341B" w:rsidP="00D2341B">
      <w:pPr>
        <w:spacing w:after="240"/>
        <w:rPr>
          <w:rStyle w:val="Nadruk"/>
          <w:iCs w:val="0"/>
        </w:rPr>
      </w:pPr>
      <w:r w:rsidRPr="00D2341B">
        <w:rPr>
          <w:rStyle w:val="Nadruk"/>
          <w:iCs w:val="0"/>
        </w:rPr>
        <w:t>(enkel in te vullen indien er al een kandidaat student is)</w:t>
      </w:r>
    </w:p>
    <w:p w14:paraId="34EA68D1" w14:textId="1947CE0B" w:rsidR="00D2341B" w:rsidRPr="000279EB" w:rsidRDefault="00D2341B" w:rsidP="00B72C1A">
      <w:pPr>
        <w:pStyle w:val="Kop1"/>
        <w:rPr>
          <w:rFonts w:asciiTheme="majorHAnsi" w:hAnsiTheme="majorHAnsi" w:cstheme="majorHAnsi"/>
          <w:sz w:val="24"/>
        </w:rPr>
      </w:pPr>
      <w:r w:rsidRPr="00D2341B">
        <w:t>Bedrijfsgegevens:</w:t>
      </w:r>
    </w:p>
    <w:p w14:paraId="1FC3E049" w14:textId="77777777" w:rsidR="00D2341B" w:rsidRPr="00B72C1A" w:rsidRDefault="00D2341B" w:rsidP="00B72C1A">
      <w:pPr>
        <w:pStyle w:val="Lijstalinea"/>
        <w:numPr>
          <w:ilvl w:val="0"/>
          <w:numId w:val="45"/>
        </w:numPr>
        <w:spacing w:after="240"/>
        <w:rPr>
          <w:rStyle w:val="Nadruk"/>
        </w:rPr>
      </w:pPr>
      <w:r w:rsidRPr="00B72C1A">
        <w:rPr>
          <w:rStyle w:val="Nadruk"/>
          <w:color w:val="1E64C8" w:themeColor="accent1"/>
        </w:rPr>
        <w:t>Naam bedrijf</w:t>
      </w:r>
      <w:r w:rsidRPr="00B72C1A">
        <w:rPr>
          <w:rStyle w:val="Nadruk"/>
        </w:rPr>
        <w:t xml:space="preserve">: </w:t>
      </w:r>
      <w:r w:rsidRPr="00B72C1A">
        <w:rPr>
          <w:rStyle w:val="Nadruk"/>
          <w:i w:val="0"/>
        </w:rPr>
        <w:t>…</w:t>
      </w:r>
    </w:p>
    <w:p w14:paraId="38801980" w14:textId="77777777" w:rsidR="00D2341B" w:rsidRPr="00B72C1A" w:rsidRDefault="00D2341B" w:rsidP="00B72C1A">
      <w:pPr>
        <w:pStyle w:val="Lijstalinea"/>
        <w:numPr>
          <w:ilvl w:val="0"/>
          <w:numId w:val="45"/>
        </w:numPr>
        <w:spacing w:after="240"/>
        <w:rPr>
          <w:rStyle w:val="Nadruk"/>
        </w:rPr>
      </w:pPr>
      <w:r w:rsidRPr="00B72C1A">
        <w:rPr>
          <w:rStyle w:val="Nadruk"/>
          <w:color w:val="1E64C8" w:themeColor="accent1"/>
        </w:rPr>
        <w:t>Adres</w:t>
      </w:r>
      <w:r w:rsidRPr="00B72C1A">
        <w:rPr>
          <w:rStyle w:val="Nadruk"/>
        </w:rPr>
        <w:t xml:space="preserve">: </w:t>
      </w:r>
      <w:r w:rsidRPr="00B72C1A">
        <w:rPr>
          <w:rStyle w:val="Nadruk"/>
          <w:i w:val="0"/>
        </w:rPr>
        <w:t>…</w:t>
      </w:r>
    </w:p>
    <w:p w14:paraId="255F1A32" w14:textId="77777777" w:rsidR="00D2341B" w:rsidRPr="00B72C1A" w:rsidRDefault="00D2341B" w:rsidP="00B72C1A">
      <w:pPr>
        <w:pStyle w:val="Lijstalinea"/>
        <w:numPr>
          <w:ilvl w:val="0"/>
          <w:numId w:val="45"/>
        </w:numPr>
        <w:spacing w:after="240"/>
        <w:rPr>
          <w:rStyle w:val="Nadruk"/>
        </w:rPr>
      </w:pPr>
      <w:r w:rsidRPr="00B72C1A">
        <w:rPr>
          <w:rStyle w:val="Nadruk"/>
          <w:color w:val="1E64C8" w:themeColor="accent1"/>
        </w:rPr>
        <w:t>Telefoonnummer</w:t>
      </w:r>
      <w:r w:rsidRPr="00B72C1A">
        <w:rPr>
          <w:rStyle w:val="Nadruk"/>
        </w:rPr>
        <w:t xml:space="preserve">: </w:t>
      </w:r>
      <w:r w:rsidRPr="00B72C1A">
        <w:rPr>
          <w:rStyle w:val="Nadruk"/>
          <w:i w:val="0"/>
        </w:rPr>
        <w:t>…</w:t>
      </w:r>
    </w:p>
    <w:p w14:paraId="4C7CA9B5" w14:textId="77777777" w:rsidR="00D2341B" w:rsidRPr="00B72C1A" w:rsidRDefault="00D2341B" w:rsidP="00B72C1A">
      <w:pPr>
        <w:pStyle w:val="Lijstalinea"/>
        <w:numPr>
          <w:ilvl w:val="0"/>
          <w:numId w:val="45"/>
        </w:numPr>
        <w:spacing w:after="240"/>
        <w:rPr>
          <w:rStyle w:val="Nadruk"/>
        </w:rPr>
      </w:pPr>
      <w:r w:rsidRPr="00B72C1A">
        <w:rPr>
          <w:rStyle w:val="Nadruk"/>
          <w:color w:val="1E64C8" w:themeColor="accent1"/>
        </w:rPr>
        <w:t>Website</w:t>
      </w:r>
      <w:r w:rsidRPr="00B72C1A">
        <w:rPr>
          <w:rStyle w:val="Nadruk"/>
        </w:rPr>
        <w:t xml:space="preserve">: </w:t>
      </w:r>
      <w:r w:rsidRPr="00B72C1A">
        <w:rPr>
          <w:rStyle w:val="Nadruk"/>
          <w:i w:val="0"/>
        </w:rPr>
        <w:t>…</w:t>
      </w:r>
    </w:p>
    <w:p w14:paraId="658771C6" w14:textId="2486B5B4" w:rsidR="00D2341B" w:rsidRPr="00B72C1A" w:rsidRDefault="00D2341B" w:rsidP="00B72C1A">
      <w:pPr>
        <w:pStyle w:val="Lijstalinea"/>
        <w:numPr>
          <w:ilvl w:val="0"/>
          <w:numId w:val="45"/>
        </w:numPr>
        <w:spacing w:after="240"/>
        <w:rPr>
          <w:rStyle w:val="Nadruk"/>
        </w:rPr>
      </w:pPr>
      <w:r w:rsidRPr="00B72C1A">
        <w:rPr>
          <w:rStyle w:val="Nadruk"/>
          <w:color w:val="1E64C8" w:themeColor="accent1"/>
        </w:rPr>
        <w:t>Sector/beschrijving activiteit</w:t>
      </w:r>
      <w:r w:rsidRPr="00B72C1A">
        <w:rPr>
          <w:rStyle w:val="Nadruk"/>
        </w:rPr>
        <w:t xml:space="preserve">: </w:t>
      </w:r>
      <w:r w:rsidRPr="00B72C1A">
        <w:rPr>
          <w:rStyle w:val="Nadruk"/>
          <w:i w:val="0"/>
        </w:rPr>
        <w:t>…</w:t>
      </w:r>
    </w:p>
    <w:p w14:paraId="18249DC9" w14:textId="7F022A11" w:rsidR="00D2341B" w:rsidRPr="000279EB" w:rsidRDefault="00D2341B" w:rsidP="00B72C1A">
      <w:pPr>
        <w:pStyle w:val="Kop1"/>
      </w:pPr>
      <w:r w:rsidRPr="000279EB">
        <w:t>Gegevens contactpersoon:</w:t>
      </w:r>
    </w:p>
    <w:p w14:paraId="4FC5EE3A" w14:textId="77777777" w:rsidR="00D2341B" w:rsidRPr="00B72C1A" w:rsidRDefault="00D2341B" w:rsidP="00B72C1A">
      <w:pPr>
        <w:pStyle w:val="Lijstalinea"/>
        <w:numPr>
          <w:ilvl w:val="0"/>
          <w:numId w:val="46"/>
        </w:numPr>
        <w:spacing w:after="240"/>
        <w:rPr>
          <w:rStyle w:val="Nadruk"/>
        </w:rPr>
      </w:pPr>
      <w:r w:rsidRPr="00B72C1A">
        <w:rPr>
          <w:rStyle w:val="Nadruk"/>
          <w:color w:val="1E64C8" w:themeColor="accent1"/>
        </w:rPr>
        <w:t>Achternaam</w:t>
      </w:r>
      <w:r w:rsidRPr="00B72C1A">
        <w:rPr>
          <w:rStyle w:val="Nadruk"/>
        </w:rPr>
        <w:t xml:space="preserve">: </w:t>
      </w:r>
      <w:r w:rsidRPr="00B72C1A">
        <w:rPr>
          <w:rStyle w:val="Nadruk"/>
          <w:i w:val="0"/>
        </w:rPr>
        <w:t>…</w:t>
      </w:r>
    </w:p>
    <w:p w14:paraId="77510879" w14:textId="77777777" w:rsidR="00D2341B" w:rsidRPr="00B72C1A" w:rsidRDefault="00D2341B" w:rsidP="00B72C1A">
      <w:pPr>
        <w:pStyle w:val="Lijstalinea"/>
        <w:numPr>
          <w:ilvl w:val="0"/>
          <w:numId w:val="46"/>
        </w:numPr>
        <w:spacing w:after="240"/>
        <w:rPr>
          <w:rStyle w:val="Nadruk"/>
        </w:rPr>
      </w:pPr>
      <w:r w:rsidRPr="00B72C1A">
        <w:rPr>
          <w:rStyle w:val="Nadruk"/>
          <w:color w:val="1E64C8" w:themeColor="accent1"/>
        </w:rPr>
        <w:t>Voornaam</w:t>
      </w:r>
      <w:r w:rsidRPr="00B72C1A">
        <w:rPr>
          <w:rStyle w:val="Nadruk"/>
        </w:rPr>
        <w:t xml:space="preserve">: </w:t>
      </w:r>
      <w:r w:rsidRPr="00B72C1A">
        <w:rPr>
          <w:rStyle w:val="Nadruk"/>
          <w:i w:val="0"/>
        </w:rPr>
        <w:t>…</w:t>
      </w:r>
    </w:p>
    <w:p w14:paraId="7ABF0F40" w14:textId="77777777" w:rsidR="00D2341B" w:rsidRPr="00B72C1A" w:rsidRDefault="00D2341B" w:rsidP="00B72C1A">
      <w:pPr>
        <w:pStyle w:val="Lijstalinea"/>
        <w:numPr>
          <w:ilvl w:val="0"/>
          <w:numId w:val="46"/>
        </w:numPr>
        <w:spacing w:after="240"/>
        <w:rPr>
          <w:rStyle w:val="Nadruk"/>
        </w:rPr>
      </w:pPr>
      <w:r w:rsidRPr="00B72C1A">
        <w:rPr>
          <w:rStyle w:val="Nadruk"/>
          <w:color w:val="1E64C8" w:themeColor="accent1"/>
        </w:rPr>
        <w:t>Functie binnen het bedrijf</w:t>
      </w:r>
      <w:r w:rsidRPr="00B72C1A">
        <w:rPr>
          <w:rStyle w:val="Nadruk"/>
        </w:rPr>
        <w:t xml:space="preserve">: </w:t>
      </w:r>
      <w:r w:rsidRPr="00B72C1A">
        <w:rPr>
          <w:rStyle w:val="Nadruk"/>
          <w:i w:val="0"/>
        </w:rPr>
        <w:t>…</w:t>
      </w:r>
    </w:p>
    <w:p w14:paraId="0EB90FDA" w14:textId="77777777" w:rsidR="00D2341B" w:rsidRPr="00B72C1A" w:rsidRDefault="00D2341B" w:rsidP="00B72C1A">
      <w:pPr>
        <w:pStyle w:val="Lijstalinea"/>
        <w:numPr>
          <w:ilvl w:val="0"/>
          <w:numId w:val="46"/>
        </w:numPr>
        <w:spacing w:after="240"/>
        <w:rPr>
          <w:rStyle w:val="Nadruk"/>
        </w:rPr>
      </w:pPr>
      <w:r w:rsidRPr="00B72C1A">
        <w:rPr>
          <w:rStyle w:val="Nadruk"/>
          <w:color w:val="1E64C8" w:themeColor="accent1"/>
        </w:rPr>
        <w:t>Telefoonnummer</w:t>
      </w:r>
      <w:r w:rsidRPr="00B72C1A">
        <w:rPr>
          <w:rStyle w:val="Nadruk"/>
        </w:rPr>
        <w:t xml:space="preserve">: </w:t>
      </w:r>
      <w:r w:rsidRPr="00B72C1A">
        <w:rPr>
          <w:rStyle w:val="Nadruk"/>
          <w:i w:val="0"/>
        </w:rPr>
        <w:t>…</w:t>
      </w:r>
    </w:p>
    <w:p w14:paraId="16320DF4" w14:textId="283107E6" w:rsidR="00D2341B" w:rsidRPr="00B72C1A" w:rsidRDefault="00D2341B" w:rsidP="00D2341B">
      <w:pPr>
        <w:pStyle w:val="Lijstalinea"/>
        <w:numPr>
          <w:ilvl w:val="0"/>
          <w:numId w:val="46"/>
        </w:numPr>
        <w:spacing w:after="240"/>
        <w:rPr>
          <w:i/>
          <w:iCs/>
        </w:rPr>
      </w:pPr>
      <w:r w:rsidRPr="00B72C1A">
        <w:rPr>
          <w:rStyle w:val="Nadruk"/>
          <w:color w:val="1E64C8" w:themeColor="accent1"/>
        </w:rPr>
        <w:t>E-mail</w:t>
      </w:r>
      <w:r w:rsidRPr="00B72C1A">
        <w:rPr>
          <w:rStyle w:val="Nadruk"/>
        </w:rPr>
        <w:t xml:space="preserve">: </w:t>
      </w:r>
      <w:r w:rsidRPr="00B72C1A">
        <w:rPr>
          <w:rStyle w:val="Nadruk"/>
          <w:i w:val="0"/>
        </w:rPr>
        <w:t>…</w:t>
      </w:r>
    </w:p>
    <w:p w14:paraId="61A925E9" w14:textId="21285F21" w:rsidR="00D2341B" w:rsidRPr="00B72C1A" w:rsidRDefault="00D2341B" w:rsidP="00B72C1A">
      <w:pPr>
        <w:pStyle w:val="Kop1"/>
      </w:pPr>
      <w:r w:rsidRPr="000279EB">
        <w:t>Projectgegevens:</w:t>
      </w:r>
    </w:p>
    <w:p w14:paraId="3F7C3C02" w14:textId="24D634C1" w:rsidR="00D2341B" w:rsidRPr="00B72C1A" w:rsidRDefault="00D2341B" w:rsidP="00B72C1A">
      <w:pPr>
        <w:spacing w:after="240"/>
        <w:rPr>
          <w:rStyle w:val="Nadruk"/>
        </w:rPr>
      </w:pPr>
      <w:r w:rsidRPr="00B72C1A">
        <w:rPr>
          <w:rStyle w:val="Nadruk"/>
          <w:color w:val="1E64C8" w:themeColor="accent1"/>
        </w:rPr>
        <w:t>Projecttitel of beknopte onderzoeksvraag</w:t>
      </w:r>
      <w:r w:rsidRPr="00B72C1A">
        <w:rPr>
          <w:rStyle w:val="Nadruk"/>
        </w:rPr>
        <w:t xml:space="preserve">: </w:t>
      </w:r>
    </w:p>
    <w:p w14:paraId="1C16E648" w14:textId="21F53B11" w:rsidR="00D2341B" w:rsidRPr="00E65818" w:rsidRDefault="00E65818" w:rsidP="00B72C1A">
      <w:pPr>
        <w:spacing w:after="240"/>
        <w:rPr>
          <w:rStyle w:val="Nadruk"/>
          <w:color w:val="1E64C8" w:themeColor="accent1"/>
        </w:rPr>
      </w:pPr>
      <w:r>
        <w:rPr>
          <w:rStyle w:val="Nadruk"/>
          <w:color w:val="1E64C8" w:themeColor="accent1"/>
        </w:rPr>
        <w:t>Wenst</w:t>
      </w:r>
      <w:r w:rsidRPr="00E65818">
        <w:rPr>
          <w:rStyle w:val="Nadruk"/>
          <w:color w:val="1E64C8" w:themeColor="accent1"/>
        </w:rPr>
        <w:t xml:space="preserve"> het bedrijf tussenkomen in kosten voor prototypes of heeft het zelf prototyping faciliteiten? </w:t>
      </w:r>
      <w:r w:rsidR="00D2341B" w:rsidRPr="00E65818">
        <w:rPr>
          <w:rStyle w:val="Nadruk"/>
          <w:color w:val="1E64C8" w:themeColor="accent1"/>
        </w:rPr>
        <w:t>…</w:t>
      </w:r>
    </w:p>
    <w:p w14:paraId="7F0137A6" w14:textId="48B299B1" w:rsidR="00D2341B" w:rsidRPr="00B72C1A" w:rsidRDefault="00D2341B" w:rsidP="00B72C1A">
      <w:pPr>
        <w:spacing w:after="240"/>
        <w:rPr>
          <w:rStyle w:val="Nadruk"/>
        </w:rPr>
      </w:pPr>
      <w:r w:rsidRPr="00B72C1A">
        <w:rPr>
          <w:rStyle w:val="Nadruk"/>
          <w:color w:val="1E64C8" w:themeColor="accent1"/>
        </w:rPr>
        <w:t>Projectomschrijving (~ 200 woorden)</w:t>
      </w:r>
      <w:r w:rsidRPr="00B72C1A">
        <w:rPr>
          <w:rStyle w:val="Nadruk"/>
        </w:rPr>
        <w:t xml:space="preserve">: </w:t>
      </w:r>
    </w:p>
    <w:p w14:paraId="745BBEE4" w14:textId="07593A88" w:rsidR="00832965" w:rsidRDefault="00D2341B" w:rsidP="00D35B3B">
      <w:pPr>
        <w:spacing w:after="240"/>
      </w:pPr>
      <w:r w:rsidRPr="00B72C1A">
        <w:rPr>
          <w:rStyle w:val="Nadruk"/>
          <w:i w:val="0"/>
        </w:rPr>
        <w:t>…</w:t>
      </w:r>
      <w:r>
        <w:tab/>
      </w:r>
    </w:p>
    <w:p w14:paraId="052725FD" w14:textId="49E8FF53" w:rsidR="00176907" w:rsidRDefault="00176907" w:rsidP="00D35B3B">
      <w:pPr>
        <w:spacing w:after="240"/>
      </w:pPr>
    </w:p>
    <w:p w14:paraId="02AE8978" w14:textId="34996902" w:rsidR="00176907" w:rsidRPr="00176907" w:rsidRDefault="00176907" w:rsidP="00176907">
      <w:pPr>
        <w:rPr>
          <w:rStyle w:val="Nadruk"/>
          <w:i w:val="0"/>
          <w:color w:val="1E64C8" w:themeColor="accent1"/>
        </w:rPr>
      </w:pPr>
      <w:r w:rsidRPr="00651839">
        <w:rPr>
          <w:rStyle w:val="Nadruk"/>
          <w:iCs w:val="0"/>
          <w:color w:val="1E64C8" w:themeColor="accent1"/>
        </w:rPr>
        <w:lastRenderedPageBreak/>
        <w:t>Wat kan de projectomschrijving omvatten ?</w:t>
      </w:r>
      <w:r>
        <w:rPr>
          <w:rStyle w:val="Nadruk"/>
          <w:i w:val="0"/>
          <w:color w:val="1E64C8" w:themeColor="accent1"/>
        </w:rPr>
        <w:t xml:space="preserve">  </w:t>
      </w:r>
      <w:r w:rsidRPr="00176907">
        <w:rPr>
          <w:rStyle w:val="Nadruk"/>
          <w:i w:val="0"/>
          <w:color w:val="1E64C8" w:themeColor="accent1"/>
        </w:rPr>
        <w:t xml:space="preserve">Heel concrete zaken als: </w:t>
      </w:r>
      <w:proofErr w:type="spellStart"/>
      <w:r w:rsidRPr="00176907">
        <w:rPr>
          <w:rStyle w:val="Nadruk"/>
          <w:i w:val="0"/>
          <w:color w:val="1E64C8" w:themeColor="accent1"/>
        </w:rPr>
        <w:t>onderzoekstopic</w:t>
      </w:r>
      <w:r w:rsidR="00651839">
        <w:rPr>
          <w:rStyle w:val="Nadruk"/>
          <w:i w:val="0"/>
          <w:color w:val="1E64C8" w:themeColor="accent1"/>
        </w:rPr>
        <w:t>s</w:t>
      </w:r>
      <w:proofErr w:type="spellEnd"/>
      <w:r w:rsidR="00651839">
        <w:rPr>
          <w:rStyle w:val="Nadruk"/>
          <w:i w:val="0"/>
          <w:color w:val="1E64C8" w:themeColor="accent1"/>
        </w:rPr>
        <w:t xml:space="preserve">, </w:t>
      </w:r>
      <w:r w:rsidRPr="00176907">
        <w:rPr>
          <w:rStyle w:val="Nadruk"/>
          <w:i w:val="0"/>
          <w:color w:val="1E64C8" w:themeColor="accent1"/>
        </w:rPr>
        <w:t>einddoel (soort prototype, concrete data die in thesis moet voorkomen, wensen van het bedrijf…), indicatoren</w:t>
      </w:r>
      <w:r>
        <w:rPr>
          <w:rStyle w:val="Nadruk"/>
          <w:i w:val="0"/>
          <w:color w:val="1E64C8" w:themeColor="accent1"/>
        </w:rPr>
        <w:t xml:space="preserve"> / benchmarks</w:t>
      </w:r>
      <w:r w:rsidRPr="00176907">
        <w:rPr>
          <w:rStyle w:val="Nadruk"/>
          <w:i w:val="0"/>
          <w:color w:val="1E64C8" w:themeColor="accent1"/>
        </w:rPr>
        <w:t xml:space="preserve">, doelpubliek, ook zaken die eventueel niet aan bod kunnen/mogen komen, voldoen aan normering, hoe betrek je de gebruiker (onderzoek, ergonomie, UX, open </w:t>
      </w:r>
      <w:proofErr w:type="spellStart"/>
      <w:r w:rsidRPr="00176907">
        <w:rPr>
          <w:rStyle w:val="Nadruk"/>
          <w:i w:val="0"/>
          <w:color w:val="1E64C8" w:themeColor="accent1"/>
        </w:rPr>
        <w:t>ended</w:t>
      </w:r>
      <w:proofErr w:type="spellEnd"/>
      <w:r w:rsidRPr="00176907">
        <w:rPr>
          <w:rStyle w:val="Nadruk"/>
          <w:i w:val="0"/>
          <w:color w:val="1E64C8" w:themeColor="accent1"/>
        </w:rPr>
        <w:t xml:space="preserve">,…), patenten, </w:t>
      </w:r>
      <w:proofErr w:type="spellStart"/>
      <w:r w:rsidRPr="00176907">
        <w:rPr>
          <w:rStyle w:val="Nadruk"/>
          <w:i w:val="0"/>
          <w:color w:val="1E64C8" w:themeColor="accent1"/>
        </w:rPr>
        <w:t>etc</w:t>
      </w:r>
      <w:proofErr w:type="spellEnd"/>
      <w:r w:rsidRPr="00176907">
        <w:rPr>
          <w:rStyle w:val="Nadruk"/>
          <w:i w:val="0"/>
          <w:color w:val="1E64C8" w:themeColor="accent1"/>
        </w:rPr>
        <w:t>…</w:t>
      </w:r>
    </w:p>
    <w:p w14:paraId="7CDC7929" w14:textId="77777777" w:rsidR="00176907" w:rsidRPr="00176907" w:rsidRDefault="00176907" w:rsidP="00176907">
      <w:pPr>
        <w:rPr>
          <w:rStyle w:val="Nadruk"/>
          <w:color w:val="1E64C8" w:themeColor="accent1"/>
        </w:rPr>
      </w:pPr>
    </w:p>
    <w:p w14:paraId="31211F6C" w14:textId="77777777" w:rsidR="00176907" w:rsidRPr="00176907" w:rsidRDefault="00176907" w:rsidP="00176907">
      <w:pPr>
        <w:rPr>
          <w:rStyle w:val="Nadruk"/>
          <w:color w:val="1E64C8" w:themeColor="accent1"/>
        </w:rPr>
      </w:pPr>
      <w:r w:rsidRPr="00176907">
        <w:rPr>
          <w:rStyle w:val="Nadruk"/>
          <w:color w:val="1E64C8" w:themeColor="accent1"/>
        </w:rPr>
        <w:t>Onderstaand overzicht kan als leidraad gelden voor de concrete inhoud van een masterproef-thesis/project (gelieve te wissen in de uiteindelijke aanvraag):</w:t>
      </w:r>
    </w:p>
    <w:p w14:paraId="5EBF30A6" w14:textId="77777777" w:rsidR="00176907" w:rsidRPr="00176907" w:rsidRDefault="00176907" w:rsidP="00176907">
      <w:pPr>
        <w:rPr>
          <w:rStyle w:val="Nadruk"/>
          <w:color w:val="1E64C8" w:themeColor="accent1"/>
        </w:rPr>
      </w:pPr>
    </w:p>
    <w:p w14:paraId="43A5E2C7" w14:textId="4B00DA5E" w:rsidR="00176907" w:rsidRPr="00D35B3B" w:rsidRDefault="00176907" w:rsidP="00176907">
      <w:pPr>
        <w:rPr>
          <w:i/>
          <w:iCs/>
        </w:rPr>
      </w:pPr>
      <w:r w:rsidRPr="00176907">
        <w:rPr>
          <w:rStyle w:val="Nadruk"/>
          <w:noProof/>
          <w:color w:val="1E64C8" w:themeColor="accent1"/>
        </w:rPr>
        <w:drawing>
          <wp:anchor distT="0" distB="0" distL="114300" distR="114300" simplePos="0" relativeHeight="251659264" behindDoc="1" locked="0" layoutInCell="1" allowOverlap="1" wp14:anchorId="4DF9C95B" wp14:editId="35D85783">
            <wp:simplePos x="0" y="0"/>
            <wp:positionH relativeFrom="margin">
              <wp:posOffset>425450</wp:posOffset>
            </wp:positionH>
            <wp:positionV relativeFrom="margin">
              <wp:posOffset>1604010</wp:posOffset>
            </wp:positionV>
            <wp:extent cx="3794760" cy="2385695"/>
            <wp:effectExtent l="0" t="0" r="0" b="0"/>
            <wp:wrapTight wrapText="bothSides">
              <wp:wrapPolygon edited="0">
                <wp:start x="0" y="0"/>
                <wp:lineTo x="0" y="21387"/>
                <wp:lineTo x="21470" y="21387"/>
                <wp:lineTo x="2147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6907" w:rsidRPr="00D35B3B" w:rsidSect="00B72C1A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63" w:right="1684" w:bottom="1304" w:left="1202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F25D" w14:textId="77777777" w:rsidR="002346B8" w:rsidRDefault="002346B8" w:rsidP="00232E5A"/>
    <w:p w14:paraId="3509B7D2" w14:textId="77777777" w:rsidR="002346B8" w:rsidRDefault="002346B8" w:rsidP="00232E5A"/>
    <w:p w14:paraId="50DDCB8E" w14:textId="77777777" w:rsidR="002346B8" w:rsidRDefault="002346B8" w:rsidP="00232E5A">
      <w:pPr>
        <w:pStyle w:val="Linefullwidth"/>
      </w:pPr>
    </w:p>
  </w:endnote>
  <w:endnote w:type="continuationSeparator" w:id="0">
    <w:p w14:paraId="39444915" w14:textId="77777777" w:rsidR="002346B8" w:rsidRDefault="002346B8" w:rsidP="0074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D725" w14:textId="4DA0E10D" w:rsidR="00B72C1A" w:rsidRDefault="00B72C1A" w:rsidP="00B72C1A">
    <w:pPr>
      <w:pStyle w:val="Voettekst"/>
      <w:rPr>
        <w:noProof/>
        <w:lang w:eastAsia="nl-BE"/>
      </w:rPr>
    </w:pPr>
  </w:p>
  <w:tbl>
    <w:tblPr>
      <w:tblStyle w:val="Tabelraster"/>
      <w:tblW w:w="9072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678"/>
    </w:tblGrid>
    <w:tr w:rsidR="00D35B3B" w:rsidRPr="00D35B3B" w14:paraId="038306D7" w14:textId="77777777" w:rsidTr="00D35B3B">
      <w:trPr>
        <w:trHeight w:val="1689"/>
      </w:trPr>
      <w:tc>
        <w:tcPr>
          <w:tcW w:w="4394" w:type="dxa"/>
          <w:vAlign w:val="center"/>
        </w:tcPr>
        <w:p w14:paraId="1DF20DE9" w14:textId="5796A9D8" w:rsidR="00D35B3B" w:rsidRDefault="00D35B3B" w:rsidP="00D35B3B">
          <w:pPr>
            <w:pStyle w:val="Voettekst"/>
          </w:pPr>
          <w:r>
            <w:rPr>
              <w:noProof/>
            </w:rPr>
            <w:drawing>
              <wp:inline distT="0" distB="0" distL="0" distR="0" wp14:anchorId="49FE9AE9" wp14:editId="4A2266B4">
                <wp:extent cx="1704975" cy="908975"/>
                <wp:effectExtent l="0" t="0" r="0" b="5715"/>
                <wp:docPr id="227" name="Picture 227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" name="Picture 227" descr="Text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3868" cy="919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376DF4E6" w14:textId="3810B75F" w:rsidR="00D35B3B" w:rsidRPr="00D35B3B" w:rsidRDefault="00D35B3B" w:rsidP="00D35B3B">
          <w:pPr>
            <w:pStyle w:val="Voettekst"/>
            <w:jc w:val="right"/>
            <w:rPr>
              <w:b/>
              <w:bCs/>
              <w:color w:val="1E64C8" w:themeColor="accent1"/>
            </w:rPr>
          </w:pPr>
          <w:r>
            <w:rPr>
              <w:b/>
              <w:bCs/>
              <w:color w:val="1E64C8" w:themeColor="accent1"/>
            </w:rPr>
            <w:t>Te bezorgen aan c</w:t>
          </w:r>
          <w:r w:rsidRPr="00D35B3B">
            <w:rPr>
              <w:b/>
              <w:bCs/>
              <w:color w:val="1E64C8" w:themeColor="accent1"/>
            </w:rPr>
            <w:t>ontactpersoon UGent</w:t>
          </w:r>
        </w:p>
        <w:p w14:paraId="50D00711" w14:textId="689F041E" w:rsidR="00D35B3B" w:rsidRPr="00D35B3B" w:rsidRDefault="00D35B3B" w:rsidP="00D35B3B">
          <w:pPr>
            <w:pStyle w:val="Voettekst"/>
            <w:jc w:val="right"/>
            <w:rPr>
              <w:b/>
              <w:bCs/>
              <w:lang w:val="nl-NL"/>
            </w:rPr>
          </w:pPr>
          <w:r w:rsidRPr="00D35B3B">
            <w:rPr>
              <w:b/>
              <w:bCs/>
              <w:lang w:val="nl-NL"/>
            </w:rPr>
            <w:t>Olivier Rysman</w:t>
          </w:r>
        </w:p>
        <w:p w14:paraId="57AC0518" w14:textId="7A67DE55" w:rsidR="00D35B3B" w:rsidRDefault="00D35B3B" w:rsidP="00D35B3B">
          <w:pPr>
            <w:pStyle w:val="Voettekst"/>
            <w:jc w:val="right"/>
            <w:rPr>
              <w:lang w:val="en-US"/>
            </w:rPr>
          </w:pPr>
          <w:r w:rsidRPr="00B72C1A">
            <w:rPr>
              <w:lang w:val="en-US"/>
            </w:rPr>
            <w:t>Lector Industrial Design Engineering</w:t>
          </w:r>
        </w:p>
        <w:p w14:paraId="7DC96361" w14:textId="7EE8E109" w:rsidR="00D35B3B" w:rsidRPr="00B72C1A" w:rsidRDefault="00000000" w:rsidP="00D35B3B">
          <w:pPr>
            <w:pStyle w:val="Voettekst"/>
            <w:jc w:val="right"/>
            <w:rPr>
              <w:lang w:val="en-US"/>
            </w:rPr>
          </w:pPr>
          <w:hyperlink r:id="rId2" w:history="1">
            <w:r w:rsidR="00D35B3B" w:rsidRPr="004424A9">
              <w:rPr>
                <w:rStyle w:val="Hyperlink"/>
                <w:lang w:val="en-US"/>
              </w:rPr>
              <w:t>olivier.rysman@ugent.be</w:t>
            </w:r>
          </w:hyperlink>
          <w:r w:rsidR="00D35B3B">
            <w:rPr>
              <w:lang w:val="en-US"/>
            </w:rPr>
            <w:t xml:space="preserve"> </w:t>
          </w:r>
        </w:p>
        <w:p w14:paraId="7A680489" w14:textId="2DB43FCD" w:rsidR="00D35B3B" w:rsidRPr="00D35B3B" w:rsidRDefault="00D35B3B" w:rsidP="00D35B3B">
          <w:pPr>
            <w:pStyle w:val="Voettekst"/>
            <w:jc w:val="right"/>
            <w:rPr>
              <w:lang w:val="en-US"/>
            </w:rPr>
          </w:pPr>
          <w:r w:rsidRPr="00D35B3B">
            <w:rPr>
              <w:lang w:val="en-US"/>
            </w:rPr>
            <w:t xml:space="preserve">T </w:t>
          </w:r>
          <w:r w:rsidR="00A35768">
            <w:rPr>
              <w:rFonts w:eastAsiaTheme="minorEastAsia"/>
              <w:noProof/>
              <w:kern w:val="2"/>
              <w:szCs w:val="20"/>
              <w:lang w:eastAsia="nl-BE"/>
            </w:rPr>
            <w:t>+32 (0)56 29 26 00</w:t>
          </w:r>
        </w:p>
      </w:tc>
    </w:tr>
  </w:tbl>
  <w:p w14:paraId="1575D5FE" w14:textId="39ABF196" w:rsidR="00B365A5" w:rsidRPr="00B72C1A" w:rsidRDefault="00B72C1A" w:rsidP="00B72C1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B60D5" wp14:editId="1125F865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DCA4E88" id="Footer positioning" o:spid="_x0000_s1026" style="position:absolute;margin-left:60.1pt;margin-top:790.7pt;width:450.95pt;height:33.8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EFBE" w14:textId="4E06A82F" w:rsidR="007056A3" w:rsidRDefault="007056A3">
    <w:pPr>
      <w:pStyle w:val="Voettekst"/>
    </w:pPr>
  </w:p>
  <w:p w14:paraId="6F36B189" w14:textId="1F72CD1B" w:rsidR="007056A3" w:rsidRDefault="00B72C1A">
    <w:pPr>
      <w:pStyle w:val="Voettekst"/>
    </w:pPr>
    <w:r>
      <w:rPr>
        <w:noProof/>
      </w:rPr>
      <w:drawing>
        <wp:inline distT="0" distB="0" distL="0" distR="0" wp14:anchorId="1707DB94" wp14:editId="5B1DC09A">
          <wp:extent cx="1786616" cy="952500"/>
          <wp:effectExtent l="0" t="0" r="4445" b="0"/>
          <wp:docPr id="225" name="Pictur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616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5C949" w14:textId="79F5E822" w:rsidR="007056A3" w:rsidRDefault="007056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F306" w14:textId="77777777" w:rsidR="002346B8" w:rsidRDefault="002346B8" w:rsidP="009C3C4B">
      <w:pPr>
        <w:pStyle w:val="Linefullwidth"/>
      </w:pPr>
    </w:p>
  </w:footnote>
  <w:footnote w:type="continuationSeparator" w:id="0">
    <w:p w14:paraId="12C229F1" w14:textId="77777777" w:rsidR="002346B8" w:rsidRDefault="002346B8" w:rsidP="007409C9">
      <w:pPr>
        <w:spacing w:line="240" w:lineRule="auto"/>
      </w:pPr>
      <w:r>
        <w:continuationSeparator/>
      </w:r>
    </w:p>
  </w:footnote>
  <w:footnote w:type="continuationNotice" w:id="1">
    <w:p w14:paraId="6572B19C" w14:textId="77777777" w:rsidR="002346B8" w:rsidRDefault="002346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45A4" w14:textId="03263627" w:rsidR="00B72C1A" w:rsidRPr="00B72C1A" w:rsidRDefault="00B72C1A" w:rsidP="00B72C1A">
    <w:pPr>
      <w:pStyle w:val="Koptekst"/>
    </w:pPr>
    <w:r>
      <w:rPr>
        <w:rStyle w:val="Nadruk"/>
        <w:rFonts w:ascii="Calibri Light" w:hAnsi="Calibri Light" w:cs="Calibri Light"/>
        <w:b/>
        <w:noProof/>
        <w:sz w:val="32"/>
        <w:lang w:eastAsia="nl-BE"/>
      </w:rPr>
      <w:drawing>
        <wp:inline distT="0" distB="0" distL="0" distR="0" wp14:anchorId="6BF81603" wp14:editId="7D2791CB">
          <wp:extent cx="4019550" cy="1066800"/>
          <wp:effectExtent l="0" t="0" r="0" b="0"/>
          <wp:docPr id="224" name="Picture 22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Picture 22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3"/>
                  <a:stretch/>
                </pic:blipFill>
                <pic:spPr bwMode="auto">
                  <a:xfrm>
                    <a:off x="0" y="0"/>
                    <a:ext cx="40195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4683" w14:textId="60E2BCBF" w:rsidR="00D2341B" w:rsidRDefault="00D2341B" w:rsidP="00D2341B">
    <w:pPr>
      <w:pStyle w:val="Koptekst"/>
      <w:ind w:left="-426"/>
    </w:pPr>
    <w:r>
      <w:rPr>
        <w:rStyle w:val="Nadruk"/>
        <w:rFonts w:ascii="Calibri Light" w:hAnsi="Calibri Light" w:cs="Calibri Light"/>
        <w:b/>
        <w:noProof/>
        <w:sz w:val="32"/>
        <w:lang w:eastAsia="nl-BE"/>
      </w:rPr>
      <w:drawing>
        <wp:inline distT="0" distB="0" distL="0" distR="0" wp14:anchorId="7C1F51AA" wp14:editId="4414B968">
          <wp:extent cx="4286250" cy="1066800"/>
          <wp:effectExtent l="0" t="0" r="0" b="0"/>
          <wp:docPr id="222" name="Picture 22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Picture 22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C02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C0A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2A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ACB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6F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2EA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CA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E9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948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8A1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C3576"/>
    <w:multiLevelType w:val="hybridMultilevel"/>
    <w:tmpl w:val="FD9ACB40"/>
    <w:lvl w:ilvl="0" w:tplc="E730CE82">
      <w:start w:val="1"/>
      <w:numFmt w:val="bullet"/>
      <w:pStyle w:val="Dashe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71E7E"/>
    <w:multiLevelType w:val="hybridMultilevel"/>
    <w:tmpl w:val="DE18D390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3C0DFD"/>
    <w:multiLevelType w:val="hybridMultilevel"/>
    <w:tmpl w:val="9F1A4D7A"/>
    <w:lvl w:ilvl="0" w:tplc="BEC87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E8783A"/>
    <w:multiLevelType w:val="multilevel"/>
    <w:tmpl w:val="3BBC2F44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32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538D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9805482"/>
    <w:multiLevelType w:val="multilevel"/>
    <w:tmpl w:val="9AD0B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66DD7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0DC250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39FE14A3"/>
    <w:multiLevelType w:val="multilevel"/>
    <w:tmpl w:val="65E2F09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340" w:firstLine="0"/>
      </w:pPr>
      <w:rPr>
        <w:rFonts w:ascii="Arial" w:hAnsi="Arial" w:hint="default"/>
        <w:b/>
        <w:i w:val="0"/>
        <w:color w:val="1E64C8" w:themeColor="text2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806D3"/>
    <w:multiLevelType w:val="multilevel"/>
    <w:tmpl w:val="6FA0D8A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511641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9F6B7D"/>
    <w:multiLevelType w:val="hybridMultilevel"/>
    <w:tmpl w:val="F48C43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3178"/>
    <w:multiLevelType w:val="multilevel"/>
    <w:tmpl w:val="BD6C88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420745C"/>
    <w:multiLevelType w:val="hybridMultilevel"/>
    <w:tmpl w:val="971475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860EE"/>
    <w:multiLevelType w:val="hybridMultilevel"/>
    <w:tmpl w:val="AA92149C"/>
    <w:lvl w:ilvl="0" w:tplc="38D6B2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129FD"/>
    <w:multiLevelType w:val="hybridMultilevel"/>
    <w:tmpl w:val="DE18D390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5732A8"/>
    <w:multiLevelType w:val="multilevel"/>
    <w:tmpl w:val="52202AB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D190E39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E5558E1"/>
    <w:multiLevelType w:val="multilevel"/>
    <w:tmpl w:val="D396A8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6929760">
    <w:abstractNumId w:val="22"/>
  </w:num>
  <w:num w:numId="2" w16cid:durableId="1723753391">
    <w:abstractNumId w:val="16"/>
  </w:num>
  <w:num w:numId="3" w16cid:durableId="1557332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20088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2301610">
    <w:abstractNumId w:val="27"/>
  </w:num>
  <w:num w:numId="6" w16cid:durableId="342557454">
    <w:abstractNumId w:val="34"/>
  </w:num>
  <w:num w:numId="7" w16cid:durableId="2132703505">
    <w:abstractNumId w:val="10"/>
  </w:num>
  <w:num w:numId="8" w16cid:durableId="1646231245">
    <w:abstractNumId w:val="33"/>
  </w:num>
  <w:num w:numId="9" w16cid:durableId="725683081">
    <w:abstractNumId w:val="9"/>
  </w:num>
  <w:num w:numId="10" w16cid:durableId="1131241380">
    <w:abstractNumId w:val="7"/>
  </w:num>
  <w:num w:numId="11" w16cid:durableId="372703655">
    <w:abstractNumId w:val="6"/>
  </w:num>
  <w:num w:numId="12" w16cid:durableId="759252553">
    <w:abstractNumId w:val="5"/>
  </w:num>
  <w:num w:numId="13" w16cid:durableId="1711684725">
    <w:abstractNumId w:val="4"/>
  </w:num>
  <w:num w:numId="14" w16cid:durableId="764419811">
    <w:abstractNumId w:val="8"/>
  </w:num>
  <w:num w:numId="15" w16cid:durableId="1911186225">
    <w:abstractNumId w:val="3"/>
  </w:num>
  <w:num w:numId="16" w16cid:durableId="1863743511">
    <w:abstractNumId w:val="2"/>
  </w:num>
  <w:num w:numId="17" w16cid:durableId="161701464">
    <w:abstractNumId w:val="1"/>
  </w:num>
  <w:num w:numId="18" w16cid:durableId="1296369096">
    <w:abstractNumId w:val="0"/>
  </w:num>
  <w:num w:numId="19" w16cid:durableId="523635483">
    <w:abstractNumId w:val="24"/>
  </w:num>
  <w:num w:numId="20" w16cid:durableId="1451585808">
    <w:abstractNumId w:val="29"/>
  </w:num>
  <w:num w:numId="21" w16cid:durableId="2126658131">
    <w:abstractNumId w:val="32"/>
  </w:num>
  <w:num w:numId="22" w16cid:durableId="1844083839">
    <w:abstractNumId w:val="25"/>
  </w:num>
  <w:num w:numId="23" w16cid:durableId="1514615186">
    <w:abstractNumId w:val="14"/>
  </w:num>
  <w:num w:numId="24" w16cid:durableId="1940404443">
    <w:abstractNumId w:val="13"/>
  </w:num>
  <w:num w:numId="25" w16cid:durableId="1189568105">
    <w:abstractNumId w:val="18"/>
  </w:num>
  <w:num w:numId="26" w16cid:durableId="20572852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148291">
    <w:abstractNumId w:val="30"/>
  </w:num>
  <w:num w:numId="28" w16cid:durableId="865364615">
    <w:abstractNumId w:val="23"/>
  </w:num>
  <w:num w:numId="29" w16cid:durableId="705490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87286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168355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12470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597775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578987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573608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022067">
    <w:abstractNumId w:val="19"/>
  </w:num>
  <w:num w:numId="37" w16cid:durableId="1932738885">
    <w:abstractNumId w:val="20"/>
  </w:num>
  <w:num w:numId="38" w16cid:durableId="21240323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59520288">
    <w:abstractNumId w:val="11"/>
  </w:num>
  <w:num w:numId="40" w16cid:durableId="661272866">
    <w:abstractNumId w:val="17"/>
  </w:num>
  <w:num w:numId="41" w16cid:durableId="255597678">
    <w:abstractNumId w:val="21"/>
  </w:num>
  <w:num w:numId="42" w16cid:durableId="677468974">
    <w:abstractNumId w:val="15"/>
  </w:num>
  <w:num w:numId="43" w16cid:durableId="806705332">
    <w:abstractNumId w:val="12"/>
  </w:num>
  <w:num w:numId="44" w16cid:durableId="704986577">
    <w:abstractNumId w:val="31"/>
  </w:num>
  <w:num w:numId="45" w16cid:durableId="663750050">
    <w:abstractNumId w:val="26"/>
  </w:num>
  <w:num w:numId="46" w16cid:durableId="106792020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D2341B"/>
    <w:rsid w:val="00012CAA"/>
    <w:rsid w:val="00026103"/>
    <w:rsid w:val="00026A3D"/>
    <w:rsid w:val="00035050"/>
    <w:rsid w:val="00064556"/>
    <w:rsid w:val="00071234"/>
    <w:rsid w:val="000873AD"/>
    <w:rsid w:val="00090C76"/>
    <w:rsid w:val="0009534C"/>
    <w:rsid w:val="000A16C6"/>
    <w:rsid w:val="000B22A1"/>
    <w:rsid w:val="000C633E"/>
    <w:rsid w:val="000D155B"/>
    <w:rsid w:val="000D19D2"/>
    <w:rsid w:val="000E4160"/>
    <w:rsid w:val="000F0CA0"/>
    <w:rsid w:val="000F5759"/>
    <w:rsid w:val="00143C91"/>
    <w:rsid w:val="00147B99"/>
    <w:rsid w:val="00157436"/>
    <w:rsid w:val="00170CC8"/>
    <w:rsid w:val="00176907"/>
    <w:rsid w:val="00182D3E"/>
    <w:rsid w:val="00183880"/>
    <w:rsid w:val="0018488C"/>
    <w:rsid w:val="001A0223"/>
    <w:rsid w:val="001A1EB8"/>
    <w:rsid w:val="001A5C17"/>
    <w:rsid w:val="001C667D"/>
    <w:rsid w:val="001E4BA1"/>
    <w:rsid w:val="001F5494"/>
    <w:rsid w:val="00203236"/>
    <w:rsid w:val="00204DA3"/>
    <w:rsid w:val="00217BED"/>
    <w:rsid w:val="0022636E"/>
    <w:rsid w:val="00232C3A"/>
    <w:rsid w:val="00232E5A"/>
    <w:rsid w:val="002346B8"/>
    <w:rsid w:val="00247FE7"/>
    <w:rsid w:val="00264515"/>
    <w:rsid w:val="002655E6"/>
    <w:rsid w:val="00271393"/>
    <w:rsid w:val="00282AB9"/>
    <w:rsid w:val="002D788E"/>
    <w:rsid w:val="002F2185"/>
    <w:rsid w:val="002F4CD1"/>
    <w:rsid w:val="00305208"/>
    <w:rsid w:val="00324162"/>
    <w:rsid w:val="0036399B"/>
    <w:rsid w:val="003661C5"/>
    <w:rsid w:val="00373670"/>
    <w:rsid w:val="00375F87"/>
    <w:rsid w:val="003C6E96"/>
    <w:rsid w:val="003D3535"/>
    <w:rsid w:val="003E3BDD"/>
    <w:rsid w:val="003E4264"/>
    <w:rsid w:val="003F1EBC"/>
    <w:rsid w:val="004013A6"/>
    <w:rsid w:val="004124F3"/>
    <w:rsid w:val="00416D0A"/>
    <w:rsid w:val="00422282"/>
    <w:rsid w:val="00437AE0"/>
    <w:rsid w:val="00440660"/>
    <w:rsid w:val="00452D2E"/>
    <w:rsid w:val="004719E2"/>
    <w:rsid w:val="004856BD"/>
    <w:rsid w:val="004A2445"/>
    <w:rsid w:val="004B7209"/>
    <w:rsid w:val="004C5DA9"/>
    <w:rsid w:val="004D13DA"/>
    <w:rsid w:val="004D72B5"/>
    <w:rsid w:val="00517D5A"/>
    <w:rsid w:val="005319A5"/>
    <w:rsid w:val="00540B75"/>
    <w:rsid w:val="00543415"/>
    <w:rsid w:val="00572D69"/>
    <w:rsid w:val="0059144C"/>
    <w:rsid w:val="00594A90"/>
    <w:rsid w:val="005C78DF"/>
    <w:rsid w:val="005E1D16"/>
    <w:rsid w:val="006113DF"/>
    <w:rsid w:val="00621B50"/>
    <w:rsid w:val="006356C8"/>
    <w:rsid w:val="00651839"/>
    <w:rsid w:val="006643B7"/>
    <w:rsid w:val="00666E1B"/>
    <w:rsid w:val="00693990"/>
    <w:rsid w:val="006B07CA"/>
    <w:rsid w:val="007056A3"/>
    <w:rsid w:val="00712717"/>
    <w:rsid w:val="00733E8D"/>
    <w:rsid w:val="007409C9"/>
    <w:rsid w:val="007434BA"/>
    <w:rsid w:val="00757424"/>
    <w:rsid w:val="00760DC7"/>
    <w:rsid w:val="0078516D"/>
    <w:rsid w:val="007D029F"/>
    <w:rsid w:val="007E13DE"/>
    <w:rsid w:val="007E349A"/>
    <w:rsid w:val="00803958"/>
    <w:rsid w:val="00825EE5"/>
    <w:rsid w:val="00827193"/>
    <w:rsid w:val="00832965"/>
    <w:rsid w:val="008453B8"/>
    <w:rsid w:val="0084625D"/>
    <w:rsid w:val="008B0D54"/>
    <w:rsid w:val="008D1D48"/>
    <w:rsid w:val="008F2556"/>
    <w:rsid w:val="00905380"/>
    <w:rsid w:val="0090655F"/>
    <w:rsid w:val="00922006"/>
    <w:rsid w:val="0095321D"/>
    <w:rsid w:val="00996F51"/>
    <w:rsid w:val="009A5D49"/>
    <w:rsid w:val="009A6B07"/>
    <w:rsid w:val="009B1A4F"/>
    <w:rsid w:val="009B2812"/>
    <w:rsid w:val="009C3C4B"/>
    <w:rsid w:val="009E35FD"/>
    <w:rsid w:val="00A102BF"/>
    <w:rsid w:val="00A35768"/>
    <w:rsid w:val="00A54568"/>
    <w:rsid w:val="00A55116"/>
    <w:rsid w:val="00A65202"/>
    <w:rsid w:val="00A7110F"/>
    <w:rsid w:val="00A86B4E"/>
    <w:rsid w:val="00AB044D"/>
    <w:rsid w:val="00AB5EF8"/>
    <w:rsid w:val="00AB6CA3"/>
    <w:rsid w:val="00AE129D"/>
    <w:rsid w:val="00AF327C"/>
    <w:rsid w:val="00B0571F"/>
    <w:rsid w:val="00B11B0B"/>
    <w:rsid w:val="00B365A5"/>
    <w:rsid w:val="00B43D59"/>
    <w:rsid w:val="00B72C1A"/>
    <w:rsid w:val="00BC0D6D"/>
    <w:rsid w:val="00BE0B6E"/>
    <w:rsid w:val="00BE3789"/>
    <w:rsid w:val="00BE6D55"/>
    <w:rsid w:val="00BF72B5"/>
    <w:rsid w:val="00C06D2C"/>
    <w:rsid w:val="00C111CA"/>
    <w:rsid w:val="00C260A4"/>
    <w:rsid w:val="00C3366F"/>
    <w:rsid w:val="00C3403F"/>
    <w:rsid w:val="00C41989"/>
    <w:rsid w:val="00C57C56"/>
    <w:rsid w:val="00C81E0F"/>
    <w:rsid w:val="00C8486F"/>
    <w:rsid w:val="00C921FB"/>
    <w:rsid w:val="00CA25F6"/>
    <w:rsid w:val="00CA4E69"/>
    <w:rsid w:val="00CB53FF"/>
    <w:rsid w:val="00CD0904"/>
    <w:rsid w:val="00CD2DA4"/>
    <w:rsid w:val="00CD7105"/>
    <w:rsid w:val="00D17C8D"/>
    <w:rsid w:val="00D2341B"/>
    <w:rsid w:val="00D35B3B"/>
    <w:rsid w:val="00D37181"/>
    <w:rsid w:val="00D43934"/>
    <w:rsid w:val="00D44951"/>
    <w:rsid w:val="00D50DCD"/>
    <w:rsid w:val="00D6105B"/>
    <w:rsid w:val="00D815C8"/>
    <w:rsid w:val="00DB3868"/>
    <w:rsid w:val="00DB3D19"/>
    <w:rsid w:val="00DC1693"/>
    <w:rsid w:val="00DC6AD4"/>
    <w:rsid w:val="00DD0554"/>
    <w:rsid w:val="00DD19FA"/>
    <w:rsid w:val="00E02F85"/>
    <w:rsid w:val="00E15D67"/>
    <w:rsid w:val="00E41C88"/>
    <w:rsid w:val="00E521FC"/>
    <w:rsid w:val="00E56EE2"/>
    <w:rsid w:val="00E65818"/>
    <w:rsid w:val="00E65DB1"/>
    <w:rsid w:val="00E86F3C"/>
    <w:rsid w:val="00E90119"/>
    <w:rsid w:val="00E926CC"/>
    <w:rsid w:val="00ED0B01"/>
    <w:rsid w:val="00EF456E"/>
    <w:rsid w:val="00F0310C"/>
    <w:rsid w:val="00F13B4B"/>
    <w:rsid w:val="00F365F2"/>
    <w:rsid w:val="00F71EFE"/>
    <w:rsid w:val="00FA77EB"/>
    <w:rsid w:val="00FC382F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BBAF618"/>
  <w15:docId w15:val="{9F875B4E-237F-4EFF-9B8C-F3C984A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Ondertitel"/>
    <w:next w:val="Standaard"/>
    <w:link w:val="Kop1Char"/>
    <w:uiPriority w:val="9"/>
    <w:qFormat/>
    <w:rsid w:val="00D2341B"/>
    <w:pPr>
      <w:ind w:left="0" w:firstLine="0"/>
      <w:outlineLvl w:val="0"/>
    </w:pPr>
    <w:rPr>
      <w:b/>
      <w:bCs/>
      <w:sz w:val="22"/>
      <w:szCs w:val="12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D2341B"/>
    <w:rPr>
      <w:rFonts w:ascii="Arial" w:eastAsiaTheme="minorEastAsia" w:hAnsi="Arial"/>
      <w:b/>
      <w:bCs/>
      <w:caps/>
      <w:color w:val="1E64C8"/>
      <w:szCs w:val="12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tabs>
        <w:tab w:val="clear" w:pos="284"/>
      </w:tabs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7"/>
      </w:numPr>
      <w:tabs>
        <w:tab w:val="left" w:pos="284"/>
      </w:tabs>
      <w:ind w:left="284" w:hanging="284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39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  <w:style w:type="character" w:styleId="Nadruk">
    <w:name w:val="Emphasis"/>
    <w:qFormat/>
    <w:rsid w:val="00D2341B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5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livier.rysman@ugent.be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ccarn\Desktop\temp\verslag_UGent_EA.dotx" TargetMode="External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74AF-7B36-4814-9DC3-E1FD91CE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verslag_UGent_EA.dotx</Template>
  <TotalTime>0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Verslag</vt:lpstr>
      <vt:lpstr>Verslag</vt:lpstr>
    </vt:vector>
  </TitlesOfParts>
  <Company>Universiteit Gent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subject/>
  <dc:creator>bbaccarn</dc:creator>
  <cp:keywords/>
  <cp:lastModifiedBy>Olivier Rysman</cp:lastModifiedBy>
  <cp:revision>7</cp:revision>
  <dcterms:created xsi:type="dcterms:W3CDTF">2023-01-25T09:42:00Z</dcterms:created>
  <dcterms:modified xsi:type="dcterms:W3CDTF">2024-01-09T10:01:00Z</dcterms:modified>
</cp:coreProperties>
</file>