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D3D88" w14:textId="77777777" w:rsidR="0095436A" w:rsidRPr="00911832" w:rsidRDefault="0095436A" w:rsidP="0095436A">
      <w:pPr>
        <w:rPr>
          <w:rFonts w:ascii="UGent Panno Text Medium" w:hAnsi="UGent Panno Text Medium"/>
          <w:color w:val="1E64C8"/>
          <w:sz w:val="32"/>
          <w:szCs w:val="32"/>
          <w:u w:val="single"/>
          <w:lang w:val="nl-NL"/>
        </w:rPr>
      </w:pPr>
      <w:r w:rsidRPr="00911832">
        <w:rPr>
          <w:rFonts w:ascii="UGent Panno Text Medium" w:hAnsi="UGent Panno Text Medium"/>
          <w:color w:val="1E64C8"/>
          <w:sz w:val="32"/>
          <w:szCs w:val="32"/>
          <w:u w:val="single"/>
          <w:lang w:val="nl-NL"/>
        </w:rPr>
        <w:t>OVEREENKOMST ARCHIEFSCHENKING</w:t>
      </w:r>
    </w:p>
    <w:p w14:paraId="756F80BE" w14:textId="3A695892" w:rsidR="004D7EAE" w:rsidRDefault="004D7EAE" w:rsidP="0095436A">
      <w:pPr>
        <w:rPr>
          <w:rFonts w:ascii="UGent Panno Text Medium" w:hAnsi="UGent Panno Text Medium"/>
          <w:b/>
          <w:sz w:val="24"/>
          <w:lang w:val="nl-NL"/>
        </w:rPr>
      </w:pPr>
      <w:r>
        <w:rPr>
          <w:rFonts w:ascii="UGent Panno Text Medium" w:hAnsi="UGent Panno Text Medium"/>
          <w:b/>
          <w:sz w:val="24"/>
          <w:lang w:val="nl-NL"/>
        </w:rPr>
        <w:t>Referentie: 20xx_xxx</w:t>
      </w:r>
    </w:p>
    <w:p w14:paraId="764E5389" w14:textId="53C631C0" w:rsidR="0095436A" w:rsidRPr="004C6506" w:rsidRDefault="0095436A" w:rsidP="0095436A">
      <w:pPr>
        <w:rPr>
          <w:rFonts w:ascii="UGent Panno Text Medium" w:hAnsi="UGent Panno Text Medium"/>
          <w:b/>
          <w:sz w:val="24"/>
          <w:lang w:val="nl-NL"/>
        </w:rPr>
      </w:pPr>
      <w:r w:rsidRPr="004C6506">
        <w:rPr>
          <w:rFonts w:ascii="UGent Panno Text Medium" w:hAnsi="UGent Panno Text Medium"/>
          <w:b/>
          <w:sz w:val="24"/>
          <w:lang w:val="nl-NL"/>
        </w:rPr>
        <w:t>Tussen</w:t>
      </w:r>
    </w:p>
    <w:tbl>
      <w:tblPr>
        <w:tblStyle w:val="Tabelraster"/>
        <w:tblW w:w="7830"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995"/>
      </w:tblGrid>
      <w:tr w:rsidR="0095436A" w14:paraId="187C6B7D" w14:textId="77777777" w:rsidTr="005577BC">
        <w:tc>
          <w:tcPr>
            <w:tcW w:w="2835" w:type="dxa"/>
          </w:tcPr>
          <w:p w14:paraId="35E79366" w14:textId="77777777" w:rsidR="0095436A" w:rsidRDefault="0095436A" w:rsidP="0095436A">
            <w:pPr>
              <w:spacing w:after="0"/>
              <w:rPr>
                <w:rFonts w:ascii="UGent Panno Text" w:hAnsi="UGent Panno Text"/>
                <w:sz w:val="24"/>
                <w:lang w:val="nl-NL"/>
              </w:rPr>
            </w:pPr>
            <w:r w:rsidRPr="004C6506">
              <w:rPr>
                <w:rFonts w:ascii="UGent Panno Text" w:hAnsi="UGent Panno Text"/>
                <w:sz w:val="24"/>
                <w:lang w:val="nl-NL"/>
              </w:rPr>
              <w:t>Naam en voornaam</w:t>
            </w:r>
            <w:r>
              <w:rPr>
                <w:rFonts w:ascii="UGent Panno Text" w:hAnsi="UGent Panno Text"/>
                <w:sz w:val="24"/>
                <w:lang w:val="nl-NL"/>
              </w:rPr>
              <w:t xml:space="preserve"> </w:t>
            </w:r>
          </w:p>
        </w:tc>
        <w:tc>
          <w:tcPr>
            <w:tcW w:w="4995" w:type="dxa"/>
          </w:tcPr>
          <w:p w14:paraId="100E87CD" w14:textId="77777777" w:rsidR="0095436A" w:rsidRDefault="0095436A" w:rsidP="0095436A">
            <w:pPr>
              <w:spacing w:after="0"/>
              <w:rPr>
                <w:rFonts w:ascii="UGent Panno Text" w:hAnsi="UGent Panno Text"/>
                <w:sz w:val="24"/>
                <w:lang w:val="nl-NL"/>
              </w:rPr>
            </w:pPr>
          </w:p>
        </w:tc>
      </w:tr>
      <w:tr w:rsidR="0095436A" w14:paraId="03367754" w14:textId="77777777" w:rsidTr="005577BC">
        <w:tc>
          <w:tcPr>
            <w:tcW w:w="2835" w:type="dxa"/>
          </w:tcPr>
          <w:p w14:paraId="78344DBC" w14:textId="77777777" w:rsidR="0095436A" w:rsidRDefault="0095436A" w:rsidP="0095436A">
            <w:pPr>
              <w:tabs>
                <w:tab w:val="left" w:pos="975"/>
              </w:tabs>
              <w:spacing w:after="0"/>
              <w:rPr>
                <w:rFonts w:ascii="UGent Panno Text" w:hAnsi="UGent Panno Text"/>
                <w:sz w:val="24"/>
                <w:lang w:val="nl-NL"/>
              </w:rPr>
            </w:pPr>
            <w:r w:rsidRPr="004C6506">
              <w:rPr>
                <w:rFonts w:ascii="UGent Panno Text" w:hAnsi="UGent Panno Text"/>
                <w:sz w:val="24"/>
                <w:lang w:val="nl-NL"/>
              </w:rPr>
              <w:t>Functie</w:t>
            </w:r>
          </w:p>
        </w:tc>
        <w:tc>
          <w:tcPr>
            <w:tcW w:w="4995" w:type="dxa"/>
          </w:tcPr>
          <w:p w14:paraId="09970F66" w14:textId="77777777" w:rsidR="0095436A" w:rsidRDefault="0095436A" w:rsidP="0095436A">
            <w:pPr>
              <w:spacing w:after="0"/>
              <w:rPr>
                <w:rFonts w:ascii="UGent Panno Text" w:hAnsi="UGent Panno Text"/>
                <w:sz w:val="24"/>
                <w:lang w:val="nl-NL"/>
              </w:rPr>
            </w:pPr>
          </w:p>
        </w:tc>
      </w:tr>
      <w:tr w:rsidR="0095436A" w14:paraId="1178555A" w14:textId="77777777" w:rsidTr="005577BC">
        <w:tc>
          <w:tcPr>
            <w:tcW w:w="2835" w:type="dxa"/>
          </w:tcPr>
          <w:p w14:paraId="5B8C78A0" w14:textId="77777777" w:rsidR="0095436A" w:rsidRDefault="0095436A" w:rsidP="0095436A">
            <w:pPr>
              <w:spacing w:after="0"/>
              <w:rPr>
                <w:rFonts w:ascii="UGent Panno Text" w:hAnsi="UGent Panno Text"/>
                <w:sz w:val="24"/>
                <w:lang w:val="nl-NL"/>
              </w:rPr>
            </w:pPr>
            <w:r w:rsidRPr="004C6506">
              <w:rPr>
                <w:rFonts w:ascii="UGent Panno Text" w:hAnsi="UGent Panno Text"/>
                <w:sz w:val="24"/>
                <w:lang w:val="nl-NL"/>
              </w:rPr>
              <w:t>Naam entiteit</w:t>
            </w:r>
          </w:p>
        </w:tc>
        <w:tc>
          <w:tcPr>
            <w:tcW w:w="4995" w:type="dxa"/>
          </w:tcPr>
          <w:p w14:paraId="36FC8B4A" w14:textId="77777777" w:rsidR="0095436A" w:rsidRDefault="0095436A" w:rsidP="0095436A">
            <w:pPr>
              <w:spacing w:after="0"/>
              <w:rPr>
                <w:rFonts w:ascii="UGent Panno Text" w:hAnsi="UGent Panno Text"/>
                <w:sz w:val="24"/>
                <w:lang w:val="nl-NL"/>
              </w:rPr>
            </w:pPr>
          </w:p>
        </w:tc>
      </w:tr>
      <w:tr w:rsidR="0095436A" w14:paraId="7D5CAAD6" w14:textId="77777777" w:rsidTr="005577BC">
        <w:tc>
          <w:tcPr>
            <w:tcW w:w="2835" w:type="dxa"/>
          </w:tcPr>
          <w:p w14:paraId="506F0B67" w14:textId="77777777" w:rsidR="0095436A" w:rsidRDefault="0095436A" w:rsidP="0095436A">
            <w:pPr>
              <w:spacing w:after="0"/>
              <w:rPr>
                <w:rFonts w:ascii="UGent Panno Text" w:hAnsi="UGent Panno Text"/>
                <w:sz w:val="24"/>
                <w:lang w:val="nl-NL"/>
              </w:rPr>
            </w:pPr>
          </w:p>
        </w:tc>
        <w:tc>
          <w:tcPr>
            <w:tcW w:w="4995" w:type="dxa"/>
          </w:tcPr>
          <w:p w14:paraId="4F15409D" w14:textId="77777777" w:rsidR="0095436A" w:rsidRDefault="0095436A" w:rsidP="0095436A">
            <w:pPr>
              <w:spacing w:after="0"/>
              <w:rPr>
                <w:rFonts w:ascii="UGent Panno Text" w:hAnsi="UGent Panno Text"/>
                <w:sz w:val="24"/>
                <w:lang w:val="nl-NL"/>
              </w:rPr>
            </w:pPr>
          </w:p>
        </w:tc>
      </w:tr>
      <w:tr w:rsidR="0095436A" w14:paraId="75F3EAD0" w14:textId="77777777" w:rsidTr="005577BC">
        <w:tc>
          <w:tcPr>
            <w:tcW w:w="2835" w:type="dxa"/>
          </w:tcPr>
          <w:p w14:paraId="6712D1D8" w14:textId="77777777" w:rsidR="0095436A" w:rsidRDefault="0095436A" w:rsidP="0095436A">
            <w:pPr>
              <w:spacing w:after="0"/>
              <w:rPr>
                <w:rFonts w:ascii="UGent Panno Text" w:hAnsi="UGent Panno Text"/>
                <w:sz w:val="24"/>
                <w:lang w:val="nl-NL"/>
              </w:rPr>
            </w:pPr>
            <w:r w:rsidRPr="004C6506">
              <w:rPr>
                <w:rFonts w:ascii="UGent Panno Text" w:hAnsi="UGent Panno Text"/>
                <w:sz w:val="24"/>
                <w:lang w:val="nl-NL"/>
              </w:rPr>
              <w:t>Adres</w:t>
            </w:r>
            <w:r>
              <w:rPr>
                <w:rFonts w:ascii="UGent Panno Text" w:hAnsi="UGent Panno Text"/>
                <w:sz w:val="24"/>
                <w:lang w:val="nl-NL"/>
              </w:rPr>
              <w:t xml:space="preserve"> </w:t>
            </w:r>
          </w:p>
        </w:tc>
        <w:tc>
          <w:tcPr>
            <w:tcW w:w="4995" w:type="dxa"/>
          </w:tcPr>
          <w:p w14:paraId="58094048" w14:textId="77777777" w:rsidR="0095436A" w:rsidRDefault="0095436A" w:rsidP="0095436A">
            <w:pPr>
              <w:spacing w:after="0"/>
              <w:rPr>
                <w:rFonts w:ascii="UGent Panno Text" w:hAnsi="UGent Panno Text"/>
                <w:sz w:val="24"/>
                <w:lang w:val="nl-NL"/>
              </w:rPr>
            </w:pPr>
          </w:p>
        </w:tc>
      </w:tr>
      <w:tr w:rsidR="0095436A" w14:paraId="396049E7" w14:textId="77777777" w:rsidTr="005577BC">
        <w:tc>
          <w:tcPr>
            <w:tcW w:w="2835" w:type="dxa"/>
          </w:tcPr>
          <w:p w14:paraId="2984138B" w14:textId="77777777" w:rsidR="0095436A" w:rsidRPr="004C6506" w:rsidRDefault="0095436A" w:rsidP="0095436A">
            <w:pPr>
              <w:spacing w:after="0"/>
              <w:rPr>
                <w:rFonts w:ascii="UGent Panno Text" w:hAnsi="UGent Panno Text"/>
                <w:sz w:val="24"/>
                <w:lang w:val="nl-NL"/>
              </w:rPr>
            </w:pPr>
            <w:r w:rsidRPr="004C6506">
              <w:rPr>
                <w:rFonts w:ascii="UGent Panno Text" w:hAnsi="UGent Panno Text"/>
                <w:sz w:val="24"/>
                <w:lang w:val="nl-NL"/>
              </w:rPr>
              <w:t>Telefoonnummer</w:t>
            </w:r>
          </w:p>
        </w:tc>
        <w:tc>
          <w:tcPr>
            <w:tcW w:w="4995" w:type="dxa"/>
          </w:tcPr>
          <w:p w14:paraId="4AEE7737" w14:textId="77777777" w:rsidR="0095436A" w:rsidRDefault="0095436A" w:rsidP="0095436A">
            <w:pPr>
              <w:spacing w:after="0"/>
              <w:rPr>
                <w:rFonts w:ascii="UGent Panno Text" w:hAnsi="UGent Panno Text"/>
                <w:sz w:val="24"/>
                <w:lang w:val="nl-NL"/>
              </w:rPr>
            </w:pPr>
          </w:p>
        </w:tc>
      </w:tr>
      <w:tr w:rsidR="0095436A" w:rsidRPr="00DB4F8A" w14:paraId="485FA193" w14:textId="77777777" w:rsidTr="005577BC">
        <w:tc>
          <w:tcPr>
            <w:tcW w:w="2835" w:type="dxa"/>
          </w:tcPr>
          <w:p w14:paraId="3E00035A" w14:textId="77777777" w:rsidR="0095436A" w:rsidRPr="00DB4F8A" w:rsidRDefault="0095436A" w:rsidP="0095436A">
            <w:pPr>
              <w:spacing w:after="0"/>
              <w:rPr>
                <w:rFonts w:ascii="UGent Panno Text" w:hAnsi="UGent Panno Text"/>
                <w:sz w:val="24"/>
                <w:lang w:val="en-US"/>
              </w:rPr>
            </w:pPr>
            <w:r w:rsidRPr="00DB4F8A">
              <w:rPr>
                <w:rFonts w:ascii="UGent Panno Text" w:hAnsi="UGent Panno Text"/>
                <w:sz w:val="24"/>
                <w:lang w:val="en-US"/>
              </w:rPr>
              <w:t>E-</w:t>
            </w:r>
            <w:proofErr w:type="spellStart"/>
            <w:r w:rsidRPr="00DB4F8A">
              <w:rPr>
                <w:rFonts w:ascii="UGent Panno Text" w:hAnsi="UGent Panno Text"/>
                <w:sz w:val="24"/>
                <w:lang w:val="en-US"/>
              </w:rPr>
              <w:t>mailadres</w:t>
            </w:r>
            <w:proofErr w:type="spellEnd"/>
            <w:r w:rsidRPr="00DB4F8A">
              <w:rPr>
                <w:rFonts w:ascii="UGent Panno Text" w:hAnsi="UGent Panno Text"/>
                <w:sz w:val="24"/>
                <w:lang w:val="en-US"/>
              </w:rPr>
              <w:t xml:space="preserve"> </w:t>
            </w:r>
          </w:p>
        </w:tc>
        <w:tc>
          <w:tcPr>
            <w:tcW w:w="4995" w:type="dxa"/>
          </w:tcPr>
          <w:p w14:paraId="218D64C5" w14:textId="77777777" w:rsidR="0095436A" w:rsidRPr="00DB4F8A" w:rsidRDefault="0095436A" w:rsidP="0095436A">
            <w:pPr>
              <w:spacing w:after="0"/>
              <w:rPr>
                <w:rFonts w:ascii="UGent Panno Text" w:hAnsi="UGent Panno Text"/>
                <w:sz w:val="24"/>
                <w:lang w:val="en-US"/>
              </w:rPr>
            </w:pPr>
          </w:p>
        </w:tc>
      </w:tr>
      <w:tr w:rsidR="0095436A" w:rsidRPr="00DB4F8A" w14:paraId="31FA6C60" w14:textId="77777777" w:rsidTr="005577BC">
        <w:tc>
          <w:tcPr>
            <w:tcW w:w="2835" w:type="dxa"/>
          </w:tcPr>
          <w:p w14:paraId="17C64D3C" w14:textId="77777777" w:rsidR="0095436A" w:rsidRPr="00DB4F8A" w:rsidRDefault="0095436A" w:rsidP="005577BC">
            <w:pPr>
              <w:rPr>
                <w:rFonts w:ascii="UGent Panno Text" w:hAnsi="UGent Panno Text"/>
                <w:sz w:val="24"/>
                <w:lang w:val="en-US"/>
              </w:rPr>
            </w:pPr>
          </w:p>
        </w:tc>
        <w:tc>
          <w:tcPr>
            <w:tcW w:w="4995" w:type="dxa"/>
          </w:tcPr>
          <w:p w14:paraId="2D8DBF8E" w14:textId="77777777" w:rsidR="0095436A" w:rsidRPr="00DB4F8A" w:rsidRDefault="0095436A" w:rsidP="005577BC">
            <w:pPr>
              <w:rPr>
                <w:rFonts w:ascii="UGent Panno Text" w:hAnsi="UGent Panno Text"/>
                <w:sz w:val="24"/>
                <w:lang w:val="en-US"/>
              </w:rPr>
            </w:pPr>
          </w:p>
        </w:tc>
      </w:tr>
    </w:tbl>
    <w:p w14:paraId="6F1C64C8" w14:textId="77777777" w:rsidR="0095436A" w:rsidRPr="004C6506" w:rsidRDefault="0095436A" w:rsidP="0095436A">
      <w:pPr>
        <w:rPr>
          <w:rFonts w:ascii="UGent Panno Text" w:hAnsi="UGent Panno Text"/>
          <w:b/>
          <w:sz w:val="24"/>
          <w:lang w:val="nl-NL"/>
        </w:rPr>
      </w:pPr>
      <w:r w:rsidRPr="004C6506">
        <w:rPr>
          <w:rFonts w:ascii="UGent Panno Text" w:hAnsi="UGent Panno Text"/>
          <w:b/>
          <w:sz w:val="24"/>
          <w:lang w:val="nl-NL"/>
        </w:rPr>
        <w:t>hierna overdragende partij genoemd,</w:t>
      </w:r>
    </w:p>
    <w:p w14:paraId="2F53388E" w14:textId="77777777" w:rsidR="0095436A" w:rsidRDefault="0095436A" w:rsidP="0095436A">
      <w:pPr>
        <w:ind w:left="567" w:hanging="567"/>
        <w:rPr>
          <w:rFonts w:ascii="UGent Panno Text" w:hAnsi="UGent Panno Text"/>
          <w:sz w:val="24"/>
          <w:lang w:val="nl-NL"/>
        </w:rPr>
      </w:pPr>
      <w:r w:rsidRPr="004C6506">
        <w:rPr>
          <w:rFonts w:ascii="UGent Panno Text" w:hAnsi="UGent Panno Text"/>
          <w:b/>
          <w:sz w:val="24"/>
          <w:lang w:val="nl-NL"/>
        </w:rPr>
        <w:t xml:space="preserve">en het </w:t>
      </w:r>
      <w:r w:rsidRPr="004C6506">
        <w:rPr>
          <w:rFonts w:ascii="UGent Panno Text" w:hAnsi="UGent Panno Text"/>
          <w:b/>
          <w:sz w:val="24"/>
          <w:lang w:val="nl-NL"/>
        </w:rPr>
        <w:tab/>
        <w:t>Universiteitsarchief Gent</w:t>
      </w:r>
      <w:r w:rsidRPr="004C6506">
        <w:rPr>
          <w:rFonts w:ascii="UGent Panno Text" w:hAnsi="UGent Panno Text"/>
          <w:b/>
          <w:sz w:val="24"/>
          <w:lang w:val="nl-NL"/>
        </w:rPr>
        <w:br/>
      </w:r>
      <w:r w:rsidRPr="004C6506">
        <w:rPr>
          <w:rFonts w:ascii="UGent Panno Text" w:hAnsi="UGent Panno Text"/>
          <w:sz w:val="24"/>
          <w:lang w:val="nl-NL"/>
        </w:rPr>
        <w:t>Sint-</w:t>
      </w:r>
      <w:proofErr w:type="spellStart"/>
      <w:r w:rsidRPr="004C6506">
        <w:rPr>
          <w:rFonts w:ascii="UGent Panno Text" w:hAnsi="UGent Panno Text"/>
          <w:sz w:val="24"/>
          <w:lang w:val="nl-NL"/>
        </w:rPr>
        <w:t>Pietersnieuwstraat</w:t>
      </w:r>
      <w:proofErr w:type="spellEnd"/>
      <w:r w:rsidRPr="004C6506">
        <w:rPr>
          <w:rFonts w:ascii="UGent Panno Text" w:hAnsi="UGent Panno Text"/>
          <w:sz w:val="24"/>
          <w:lang w:val="nl-NL"/>
        </w:rPr>
        <w:t xml:space="preserve"> 25, 9000 Gent</w:t>
      </w:r>
      <w:r>
        <w:rPr>
          <w:rFonts w:ascii="UGent Panno Text" w:hAnsi="UGent Panno Text"/>
          <w:sz w:val="24"/>
          <w:lang w:val="nl-NL"/>
        </w:rPr>
        <w:br/>
      </w:r>
      <w:r w:rsidRPr="004C6506">
        <w:rPr>
          <w:rFonts w:ascii="UGent Panno Text" w:hAnsi="UGent Panno Text"/>
          <w:sz w:val="24"/>
          <w:lang w:val="nl-NL"/>
        </w:rPr>
        <w:t>Tel: 09/264 30 81</w:t>
      </w:r>
      <w:r>
        <w:rPr>
          <w:rFonts w:ascii="UGent Panno Text" w:hAnsi="UGent Panno Text"/>
          <w:sz w:val="24"/>
          <w:lang w:val="nl-NL"/>
        </w:rPr>
        <w:br/>
      </w:r>
      <w:r w:rsidRPr="004C6506">
        <w:rPr>
          <w:rFonts w:ascii="UGent Panno Text" w:hAnsi="UGent Panno Text"/>
          <w:sz w:val="24"/>
          <w:lang w:val="nl-NL"/>
        </w:rPr>
        <w:t>archief@ugent.be</w:t>
      </w:r>
    </w:p>
    <w:p w14:paraId="26AD68A5" w14:textId="77777777" w:rsidR="0095436A" w:rsidRPr="004C6506" w:rsidRDefault="0095436A" w:rsidP="0095436A">
      <w:pPr>
        <w:rPr>
          <w:rFonts w:ascii="UGent Panno Text" w:hAnsi="UGent Panno Text"/>
          <w:b/>
          <w:sz w:val="24"/>
          <w:lang w:val="nl-NL"/>
        </w:rPr>
      </w:pPr>
      <w:r w:rsidRPr="004C6506">
        <w:rPr>
          <w:rFonts w:ascii="UGent Panno Text" w:hAnsi="UGent Panno Text"/>
          <w:b/>
          <w:sz w:val="24"/>
          <w:lang w:val="nl-NL"/>
        </w:rPr>
        <w:t>wordt het volgende overeengekomen:</w:t>
      </w:r>
    </w:p>
    <w:p w14:paraId="6594393D" w14:textId="77777777" w:rsidR="0095436A" w:rsidRPr="004C6506" w:rsidRDefault="0095436A" w:rsidP="0095436A">
      <w:pPr>
        <w:ind w:left="284" w:hanging="284"/>
        <w:rPr>
          <w:rFonts w:ascii="UGent Panno Text" w:hAnsi="UGent Panno Text"/>
          <w:sz w:val="24"/>
          <w:lang w:val="nl-NL"/>
        </w:rPr>
      </w:pPr>
      <w:r w:rsidRPr="004C6506">
        <w:rPr>
          <w:rFonts w:ascii="UGent Panno Text" w:hAnsi="UGent Panno Text"/>
          <w:sz w:val="24"/>
          <w:lang w:val="nl-NL"/>
        </w:rPr>
        <w:t>1.</w:t>
      </w:r>
      <w:r w:rsidRPr="004C6506">
        <w:rPr>
          <w:rFonts w:ascii="UGent Panno Text" w:hAnsi="UGent Panno Text"/>
          <w:sz w:val="24"/>
          <w:lang w:val="nl-NL"/>
        </w:rPr>
        <w:tab/>
        <w:t>De overdragende partij draagt de documenten over in goede, geordende en toegankelijke staat.</w:t>
      </w:r>
    </w:p>
    <w:p w14:paraId="0264B4F4" w14:textId="77777777" w:rsidR="0095436A" w:rsidRPr="004C6506" w:rsidRDefault="0095436A" w:rsidP="0095436A">
      <w:pPr>
        <w:ind w:left="284" w:hanging="284"/>
        <w:rPr>
          <w:rFonts w:ascii="UGent Panno Text" w:hAnsi="UGent Panno Text"/>
          <w:sz w:val="24"/>
          <w:lang w:val="nl-NL"/>
        </w:rPr>
      </w:pPr>
      <w:r w:rsidRPr="004C6506">
        <w:rPr>
          <w:rFonts w:ascii="UGent Panno Text" w:hAnsi="UGent Panno Text"/>
          <w:sz w:val="24"/>
          <w:lang w:val="nl-NL"/>
        </w:rPr>
        <w:t>2.</w:t>
      </w:r>
      <w:r w:rsidRPr="004C6506">
        <w:rPr>
          <w:rFonts w:ascii="UGent Panno Text" w:hAnsi="UGent Panno Text"/>
          <w:sz w:val="24"/>
          <w:lang w:val="nl-NL"/>
        </w:rPr>
        <w:tab/>
        <w:t>Het archiefbeheer van de documenten, opgemaakt door</w:t>
      </w:r>
      <w:r>
        <w:rPr>
          <w:rFonts w:ascii="UGent Panno Text" w:hAnsi="UGent Panno Text"/>
          <w:sz w:val="24"/>
          <w:lang w:val="nl-NL"/>
        </w:rPr>
        <w:t>…………………………………………………</w:t>
      </w:r>
      <w:r w:rsidRPr="004C6506">
        <w:rPr>
          <w:rFonts w:ascii="UGent Panno Text" w:hAnsi="UGent Panno Text"/>
          <w:sz w:val="24"/>
          <w:lang w:val="nl-NL"/>
        </w:rPr>
        <w:t>, die dateren uit de periode van</w:t>
      </w:r>
      <w:r>
        <w:rPr>
          <w:rFonts w:ascii="UGent Panno Text" w:hAnsi="UGent Panno Text"/>
          <w:sz w:val="24"/>
          <w:lang w:val="nl-NL"/>
        </w:rPr>
        <w:t xml:space="preserve"> …………………………………………….. </w:t>
      </w:r>
      <w:r w:rsidRPr="004C6506">
        <w:rPr>
          <w:rFonts w:ascii="UGent Panno Text" w:hAnsi="UGent Panno Text"/>
          <w:sz w:val="24"/>
          <w:lang w:val="nl-NL"/>
        </w:rPr>
        <w:t>, wordt overgedrage</w:t>
      </w:r>
      <w:r>
        <w:rPr>
          <w:rFonts w:ascii="UGent Panno Text" w:hAnsi="UGent Panno Text"/>
          <w:sz w:val="24"/>
          <w:lang w:val="nl-NL"/>
        </w:rPr>
        <w:t>n aan het Universiteitsarchief.</w:t>
      </w:r>
    </w:p>
    <w:p w14:paraId="6C7E954F" w14:textId="77777777" w:rsidR="0095436A" w:rsidRPr="004C6506" w:rsidRDefault="0095436A" w:rsidP="0095436A">
      <w:pPr>
        <w:ind w:left="284" w:hanging="284"/>
        <w:rPr>
          <w:rFonts w:ascii="UGent Panno Text" w:hAnsi="UGent Panno Text"/>
          <w:sz w:val="24"/>
          <w:lang w:val="nl-NL"/>
        </w:rPr>
      </w:pPr>
      <w:r w:rsidRPr="004C6506">
        <w:rPr>
          <w:rFonts w:ascii="UGent Panno Text" w:hAnsi="UGent Panno Text"/>
          <w:sz w:val="24"/>
          <w:lang w:val="nl-NL"/>
        </w:rPr>
        <w:t>3.</w:t>
      </w:r>
      <w:r w:rsidRPr="004C6506">
        <w:rPr>
          <w:rFonts w:ascii="UGent Panno Text" w:hAnsi="UGent Panno Text"/>
          <w:sz w:val="24"/>
          <w:lang w:val="nl-NL"/>
        </w:rPr>
        <w:tab/>
        <w:t xml:space="preserve">De overgebrachte documenten zullen </w:t>
      </w:r>
      <w:r w:rsidRPr="00CE6E83">
        <w:rPr>
          <w:rFonts w:ascii="UGent Panno Text" w:hAnsi="UGent Panno Text"/>
          <w:sz w:val="24"/>
          <w:lang w:val="nl-NL"/>
        </w:rPr>
        <w:t xml:space="preserve">permanent </w:t>
      </w:r>
      <w:r w:rsidRPr="004C6506">
        <w:rPr>
          <w:rFonts w:ascii="UGent Panno Text" w:hAnsi="UGent Panno Text"/>
          <w:sz w:val="24"/>
          <w:lang w:val="nl-NL"/>
        </w:rPr>
        <w:t xml:space="preserve">berusten in een bewaarplaats van het Universiteitsarchief. Het Universiteitsarchief is gehouden de overgedragen documenten als een goede huisvader te bewaren en beheren. </w:t>
      </w:r>
    </w:p>
    <w:p w14:paraId="4F32D908" w14:textId="77777777" w:rsidR="0095436A" w:rsidRPr="004C6506" w:rsidRDefault="0095436A" w:rsidP="0095436A">
      <w:pPr>
        <w:ind w:left="284" w:hanging="284"/>
        <w:rPr>
          <w:rFonts w:ascii="UGent Panno Text" w:hAnsi="UGent Panno Text"/>
          <w:sz w:val="24"/>
          <w:lang w:val="nl-NL"/>
        </w:rPr>
      </w:pPr>
      <w:r w:rsidRPr="004C6506">
        <w:rPr>
          <w:rFonts w:ascii="UGent Panno Text" w:hAnsi="UGent Panno Text"/>
          <w:sz w:val="24"/>
          <w:lang w:val="nl-NL"/>
        </w:rPr>
        <w:lastRenderedPageBreak/>
        <w:t>4.</w:t>
      </w:r>
      <w:r w:rsidRPr="004C6506">
        <w:rPr>
          <w:rFonts w:ascii="UGent Panno Text" w:hAnsi="UGent Panno Text"/>
          <w:sz w:val="24"/>
          <w:lang w:val="nl-NL"/>
        </w:rPr>
        <w:tab/>
        <w:t xml:space="preserve">Bij de overdracht wordt in onderling overleg een gedetailleerde overdrachtslijst van de documenten opgemaakt. Deze overdrachtslijst wordt in bijlage toegevoegd aan deze overeenkomst en maakt er integraal deel van uit. </w:t>
      </w:r>
    </w:p>
    <w:p w14:paraId="6CBCF6DF" w14:textId="77777777" w:rsidR="0095436A" w:rsidRPr="004C6506" w:rsidRDefault="0095436A" w:rsidP="0095436A">
      <w:pPr>
        <w:ind w:left="284" w:hanging="284"/>
        <w:rPr>
          <w:rFonts w:ascii="UGent Panno Text" w:hAnsi="UGent Panno Text"/>
          <w:sz w:val="24"/>
          <w:lang w:val="nl-NL"/>
        </w:rPr>
      </w:pPr>
      <w:r w:rsidRPr="004C6506">
        <w:rPr>
          <w:rFonts w:ascii="UGent Panno Text" w:hAnsi="UGent Panno Text"/>
          <w:sz w:val="24"/>
          <w:lang w:val="nl-NL"/>
        </w:rPr>
        <w:t>5.</w:t>
      </w:r>
      <w:r w:rsidRPr="004C6506">
        <w:rPr>
          <w:rFonts w:ascii="UGent Panno Text" w:hAnsi="UGent Panno Text"/>
          <w:sz w:val="24"/>
          <w:lang w:val="nl-NL"/>
        </w:rPr>
        <w:tab/>
        <w:t xml:space="preserve">De overdragende partij kan ten allen tijde de overgebrachte stukken raadplegen. </w:t>
      </w:r>
    </w:p>
    <w:p w14:paraId="2857C997" w14:textId="77777777" w:rsidR="0095436A" w:rsidRPr="004C6506" w:rsidRDefault="0095436A" w:rsidP="0095436A">
      <w:pPr>
        <w:ind w:left="284" w:hanging="284"/>
        <w:rPr>
          <w:rFonts w:ascii="UGent Panno Text" w:hAnsi="UGent Panno Text"/>
          <w:sz w:val="24"/>
          <w:lang w:val="nl-NL"/>
        </w:rPr>
      </w:pPr>
      <w:r w:rsidRPr="004C6506">
        <w:rPr>
          <w:rFonts w:ascii="UGent Panno Text" w:hAnsi="UGent Panno Text"/>
          <w:sz w:val="24"/>
          <w:lang w:val="nl-NL"/>
        </w:rPr>
        <w:t>6.</w:t>
      </w:r>
      <w:r w:rsidRPr="004C6506">
        <w:rPr>
          <w:rFonts w:ascii="UGent Panno Text" w:hAnsi="UGent Panno Text"/>
          <w:sz w:val="24"/>
          <w:lang w:val="nl-NL"/>
        </w:rPr>
        <w:tab/>
        <w:t>Het Universiteitsarchief treedt dienstverlenend op inzake het aanleveren van informatie uit overgebrachte eenheden. Het Universiteitsarchief verbindt zich ertoe binnen afzienbare tijd de gevraagde informatie via de gebruikelijke communicatiekanalen aan te bieden.</w:t>
      </w:r>
    </w:p>
    <w:p w14:paraId="4ADD7401" w14:textId="77777777" w:rsidR="0095436A" w:rsidRDefault="0095436A" w:rsidP="0095436A">
      <w:pPr>
        <w:ind w:left="284" w:hanging="284"/>
        <w:rPr>
          <w:rFonts w:ascii="UGent Panno Text" w:hAnsi="UGent Panno Text"/>
          <w:sz w:val="24"/>
          <w:lang w:val="nl-NL"/>
        </w:rPr>
      </w:pPr>
      <w:r w:rsidRPr="004C6506">
        <w:rPr>
          <w:rFonts w:ascii="UGent Panno Text" w:hAnsi="UGent Panno Text"/>
          <w:sz w:val="24"/>
          <w:lang w:val="nl-NL"/>
        </w:rPr>
        <w:t>7.</w:t>
      </w:r>
      <w:r w:rsidRPr="004C6506">
        <w:rPr>
          <w:rFonts w:ascii="UGent Panno Text" w:hAnsi="UGent Panno Text"/>
          <w:sz w:val="24"/>
          <w:lang w:val="nl-NL"/>
        </w:rPr>
        <w:tab/>
        <w:t xml:space="preserve">De overdragende partij verklaart rechtmatige eigenaar te zijn van de Archiefstukken en deze vrij te kunnen schenken, en vrijwaart het Universiteitsarchief voor elke claim van derden. De overdragende partij doet onmiddellijk en onherroepelijk afstand van de Archiefstukken zodra deze in het bezit worden gesteld van het Universiteitsarchief. De overdracht wordt beschouwd als de </w:t>
      </w:r>
      <w:proofErr w:type="spellStart"/>
      <w:r w:rsidRPr="004C6506">
        <w:rPr>
          <w:rFonts w:ascii="UGent Panno Text" w:hAnsi="UGent Panno Text"/>
          <w:sz w:val="24"/>
          <w:lang w:val="nl-NL"/>
        </w:rPr>
        <w:t>traditio</w:t>
      </w:r>
      <w:proofErr w:type="spellEnd"/>
      <w:r w:rsidRPr="004C6506">
        <w:rPr>
          <w:rFonts w:ascii="UGent Panno Text" w:hAnsi="UGent Panno Text"/>
          <w:sz w:val="24"/>
          <w:lang w:val="nl-NL"/>
        </w:rPr>
        <w:t xml:space="preserve"> van de geschonken Archiefstukken (middels handgift). Het Universiteitsarchief wordt de volle eigenaar van de Archiefstukken en kan alle beheers- en beschikkingsdaden stellen als eigenaar.</w:t>
      </w:r>
    </w:p>
    <w:p w14:paraId="2CB83583" w14:textId="77777777" w:rsidR="0095436A" w:rsidRDefault="0095436A" w:rsidP="0095436A">
      <w:pPr>
        <w:ind w:left="284" w:hanging="284"/>
        <w:rPr>
          <w:rFonts w:ascii="UGent Panno Text" w:hAnsi="UGent Panno Text"/>
          <w:color w:val="FF0000"/>
          <w:sz w:val="24"/>
          <w:lang w:val="nl-NL"/>
        </w:rPr>
      </w:pPr>
      <w:r w:rsidRPr="001A5956">
        <w:rPr>
          <w:rFonts w:ascii="UGent Panno Text" w:hAnsi="UGent Panno Text"/>
          <w:sz w:val="24"/>
          <w:lang w:val="nl-NL"/>
        </w:rPr>
        <w:t>8.</w:t>
      </w:r>
      <w:r w:rsidRPr="001A5956">
        <w:rPr>
          <w:rFonts w:ascii="UGent Panno Text" w:hAnsi="UGent Panno Text"/>
          <w:sz w:val="24"/>
          <w:lang w:val="nl-NL"/>
        </w:rPr>
        <w:tab/>
        <w:t xml:space="preserve">Bijzondere voorwaarden en aanvullingen </w:t>
      </w:r>
    </w:p>
    <w:p w14:paraId="31E9B2B0" w14:textId="77777777" w:rsidR="0095436A" w:rsidRPr="004A7954" w:rsidRDefault="0095436A" w:rsidP="0095436A">
      <w:pPr>
        <w:numPr>
          <w:ilvl w:val="0"/>
          <w:numId w:val="16"/>
        </w:numPr>
        <w:contextualSpacing/>
        <w:rPr>
          <w:rFonts w:ascii="UGent Panno Text" w:hAnsi="UGent Panno Text"/>
          <w:sz w:val="24"/>
          <w:lang w:val="nl-NL"/>
        </w:rPr>
      </w:pPr>
      <w:r w:rsidRPr="00DB4F8A">
        <w:rPr>
          <w:rFonts w:ascii="UGent Panno Text" w:hAnsi="UGent Panno Text"/>
          <w:sz w:val="24"/>
          <w:lang w:val="nl-NL"/>
        </w:rPr>
        <w:t xml:space="preserve">De schenking / overdracht </w:t>
      </w:r>
      <w:r w:rsidRPr="004A7954">
        <w:rPr>
          <w:rFonts w:ascii="UGent Panno Text" w:hAnsi="UGent Panno Text"/>
          <w:sz w:val="24"/>
          <w:lang w:val="nl-NL"/>
        </w:rPr>
        <w:t>wordt (a) behouden als afzonderlijke inventaris of (b) opgenomen bij reeds bestaande collecties. In geval b: de schenker staat er wel / niet op dat zijn naam vermeld wordt als schenker</w:t>
      </w:r>
    </w:p>
    <w:p w14:paraId="6D78EA71" w14:textId="77777777" w:rsidR="0095436A" w:rsidRPr="004A7954" w:rsidRDefault="0095436A" w:rsidP="0095436A">
      <w:pPr>
        <w:ind w:left="720"/>
        <w:contextualSpacing/>
        <w:rPr>
          <w:rFonts w:ascii="UGent Panno Text" w:hAnsi="UGent Panno Text"/>
          <w:sz w:val="24"/>
          <w:lang w:val="nl-NL"/>
        </w:rPr>
      </w:pPr>
    </w:p>
    <w:p w14:paraId="52C6EF74" w14:textId="77777777" w:rsidR="0095436A" w:rsidRPr="004A7954" w:rsidRDefault="0095436A" w:rsidP="0095436A">
      <w:pPr>
        <w:numPr>
          <w:ilvl w:val="0"/>
          <w:numId w:val="16"/>
        </w:numPr>
        <w:contextualSpacing/>
        <w:rPr>
          <w:rFonts w:ascii="UGent Panno Text" w:hAnsi="UGent Panno Text"/>
          <w:sz w:val="24"/>
          <w:lang w:val="nl-NL"/>
        </w:rPr>
      </w:pPr>
      <w:r w:rsidRPr="004A7954">
        <w:rPr>
          <w:rFonts w:ascii="UGent Panno Text" w:hAnsi="UGent Panno Text"/>
          <w:sz w:val="24"/>
          <w:lang w:val="nl-NL"/>
        </w:rPr>
        <w:t>De inventaris mag gepubliceerd worden op het erfgoedportaal.</w:t>
      </w:r>
    </w:p>
    <w:p w14:paraId="34DD1F77" w14:textId="77777777" w:rsidR="0095436A" w:rsidRPr="004A7954" w:rsidRDefault="0095436A" w:rsidP="0095436A">
      <w:pPr>
        <w:numPr>
          <w:ilvl w:val="0"/>
          <w:numId w:val="16"/>
        </w:numPr>
        <w:contextualSpacing/>
        <w:rPr>
          <w:rFonts w:ascii="UGent Panno Text" w:hAnsi="UGent Panno Text"/>
          <w:sz w:val="24"/>
          <w:lang w:val="nl-NL"/>
        </w:rPr>
      </w:pPr>
      <w:r w:rsidRPr="004A7954">
        <w:rPr>
          <w:rFonts w:ascii="UGent Panno Text" w:hAnsi="UGent Panno Text"/>
          <w:sz w:val="24"/>
          <w:lang w:val="nl-NL"/>
        </w:rPr>
        <w:t>Het archief mag vrij worden geraadpleegd voor onderzoek en onderwijs</w:t>
      </w:r>
    </w:p>
    <w:p w14:paraId="220CE868" w14:textId="77777777" w:rsidR="0095436A" w:rsidRPr="004A7954" w:rsidRDefault="0095436A" w:rsidP="0095436A">
      <w:pPr>
        <w:numPr>
          <w:ilvl w:val="0"/>
          <w:numId w:val="16"/>
        </w:numPr>
        <w:contextualSpacing/>
        <w:rPr>
          <w:rFonts w:ascii="UGent Panno Text" w:hAnsi="UGent Panno Text"/>
          <w:sz w:val="24"/>
          <w:lang w:val="nl-NL"/>
        </w:rPr>
      </w:pPr>
      <w:r w:rsidRPr="004A7954">
        <w:rPr>
          <w:rFonts w:ascii="UGent Panno Text" w:hAnsi="UGent Panno Text"/>
          <w:sz w:val="24"/>
          <w:lang w:val="nl-NL"/>
        </w:rPr>
        <w:t>Het archief mag vrij worden gereproduceerd voor eigen gebruik door de onderzoeker of student</w:t>
      </w:r>
    </w:p>
    <w:p w14:paraId="643C9EE4" w14:textId="77777777" w:rsidR="0095436A" w:rsidRPr="001A5956" w:rsidRDefault="0095436A" w:rsidP="0095436A">
      <w:pPr>
        <w:numPr>
          <w:ilvl w:val="0"/>
          <w:numId w:val="16"/>
        </w:numPr>
        <w:contextualSpacing/>
        <w:rPr>
          <w:rFonts w:ascii="UGent Panno Text" w:hAnsi="UGent Panno Text"/>
          <w:sz w:val="24"/>
          <w:lang w:val="nl-NL"/>
        </w:rPr>
      </w:pPr>
      <w:r w:rsidRPr="001A5956">
        <w:rPr>
          <w:rFonts w:ascii="UGent Panno Text" w:hAnsi="UGent Panno Text"/>
          <w:sz w:val="24"/>
          <w:lang w:val="nl-NL"/>
        </w:rPr>
        <w:t>Het Universiteitsarchief mag de stukken gebruiken voor tentoonstellingen, publicaties, berichten op sociale media,…</w:t>
      </w:r>
      <w:r>
        <w:rPr>
          <w:rFonts w:ascii="UGent Panno Text" w:hAnsi="UGent Panno Text"/>
          <w:sz w:val="24"/>
          <w:lang w:val="nl-NL"/>
        </w:rPr>
        <w:t xml:space="preserve"> </w:t>
      </w:r>
    </w:p>
    <w:p w14:paraId="04A88B1D" w14:textId="77777777" w:rsidR="0095436A" w:rsidRDefault="0095436A" w:rsidP="0095436A">
      <w:pPr>
        <w:numPr>
          <w:ilvl w:val="0"/>
          <w:numId w:val="16"/>
        </w:numPr>
        <w:contextualSpacing/>
        <w:rPr>
          <w:rFonts w:ascii="UGent Panno Text" w:hAnsi="UGent Panno Text"/>
          <w:sz w:val="24"/>
          <w:lang w:val="nl-NL"/>
        </w:rPr>
      </w:pPr>
      <w:r w:rsidRPr="001A5956">
        <w:rPr>
          <w:rFonts w:ascii="UGent Panno Text" w:hAnsi="UGent Panno Text"/>
          <w:sz w:val="24"/>
          <w:lang w:val="nl-NL"/>
        </w:rPr>
        <w:t>Het Universiteitsarchief mag de stukken in bruikleen geven aan derden</w:t>
      </w:r>
      <w:r>
        <w:rPr>
          <w:rFonts w:ascii="UGent Panno Text" w:hAnsi="UGent Panno Text"/>
          <w:sz w:val="24"/>
          <w:lang w:val="nl-NL"/>
        </w:rPr>
        <w:t xml:space="preserve"> </w:t>
      </w:r>
    </w:p>
    <w:p w14:paraId="50ED9BCB" w14:textId="77777777" w:rsidR="0095436A" w:rsidRPr="001A5956" w:rsidRDefault="0095436A" w:rsidP="0095436A">
      <w:pPr>
        <w:numPr>
          <w:ilvl w:val="0"/>
          <w:numId w:val="16"/>
        </w:numPr>
        <w:contextualSpacing/>
        <w:rPr>
          <w:rFonts w:ascii="UGent Panno Text" w:hAnsi="UGent Panno Text"/>
          <w:sz w:val="24"/>
          <w:lang w:val="nl-NL"/>
        </w:rPr>
      </w:pPr>
      <w:r>
        <w:rPr>
          <w:rFonts w:ascii="UGent Panno Text" w:hAnsi="UGent Panno Text"/>
          <w:sz w:val="24"/>
          <w:lang w:val="nl-NL"/>
        </w:rPr>
        <w:t xml:space="preserve">Het Universiteitsarchief mag stukken afvoeren die reeds aanwezig zijn in de collectie </w:t>
      </w:r>
    </w:p>
    <w:p w14:paraId="467EA6CB" w14:textId="77777777" w:rsidR="0095436A" w:rsidRPr="001A5956" w:rsidRDefault="0095436A" w:rsidP="0095436A">
      <w:pPr>
        <w:numPr>
          <w:ilvl w:val="0"/>
          <w:numId w:val="16"/>
        </w:numPr>
        <w:autoSpaceDE w:val="0"/>
        <w:autoSpaceDN w:val="0"/>
        <w:adjustRightInd w:val="0"/>
        <w:spacing w:after="0" w:line="288" w:lineRule="auto"/>
        <w:contextualSpacing/>
        <w:rPr>
          <w:rFonts w:ascii="UGent Panno Text" w:hAnsi="UGent Panno Text" w:cs="Arial"/>
          <w:sz w:val="20"/>
          <w:szCs w:val="20"/>
          <w:lang w:val="nl-NL" w:bidi="en-US"/>
        </w:rPr>
      </w:pPr>
      <w:r w:rsidRPr="001A5956">
        <w:rPr>
          <w:rFonts w:ascii="UGent Panno Text" w:hAnsi="UGent Panno Text"/>
          <w:sz w:val="24"/>
          <w:lang w:val="nl-NL"/>
        </w:rPr>
        <w:t>Bijzondere voorwaarden en aanvullingen, die afwijken van het huishoudelijk reglement en het archiefreglement:</w:t>
      </w:r>
      <w:r w:rsidRPr="001A5956">
        <w:rPr>
          <w:rFonts w:ascii="UGent Panno Text" w:hAnsi="UGent Panno Text" w:cs="Arial"/>
          <w:b/>
          <w:color w:val="000000"/>
          <w:sz w:val="20"/>
          <w:szCs w:val="20"/>
          <w:lang w:val="nl-NL" w:bidi="en-US"/>
        </w:rPr>
        <w:t xml:space="preserve"> </w:t>
      </w:r>
      <w:r w:rsidRPr="001A5956">
        <w:rPr>
          <w:rFonts w:ascii="UGent Panno Text" w:hAnsi="UGent Panno Text" w:cs="Arial"/>
          <w:b/>
          <w:color w:val="000000"/>
          <w:sz w:val="20"/>
          <w:szCs w:val="20"/>
          <w:lang w:val="nl-NL" w:bidi="en-US"/>
        </w:rPr>
        <w:tab/>
      </w:r>
      <w:sdt>
        <w:sdtPr>
          <w:rPr>
            <w:rFonts w:ascii="UGent Panno Text" w:hAnsi="UGent Panno Text"/>
            <w:b/>
            <w:lang w:val="nl-NL" w:bidi="en-US"/>
          </w:rPr>
          <w:id w:val="8946840"/>
          <w:placeholder>
            <w:docPart w:val="8B58E97EA3AE43BA8CF3B1C299E8EFCE"/>
          </w:placeholder>
          <w:showingPlcHdr/>
          <w:dropDownList>
            <w:listItem w:value="Kies een item."/>
            <w:listItem w:displayText="Ja" w:value="Ja"/>
            <w:listItem w:displayText="Nee" w:value="Nee"/>
          </w:dropDownList>
        </w:sdtPr>
        <w:sdtEndPr/>
        <w:sdtContent>
          <w:r w:rsidRPr="00BB62C4">
            <w:rPr>
              <w:rStyle w:val="Tekstvantijdelijkeaanduiding"/>
            </w:rPr>
            <w:t>Kies een item.</w:t>
          </w:r>
        </w:sdtContent>
      </w:sdt>
      <w:r w:rsidRPr="001A5956">
        <w:rPr>
          <w:rFonts w:ascii="UGent Panno Text" w:hAnsi="UGent Panno Text"/>
          <w:b/>
          <w:lang w:val="nl-NL" w:bidi="en-US"/>
        </w:rPr>
        <w:br/>
      </w:r>
      <w:sdt>
        <w:sdtPr>
          <w:rPr>
            <w:rFonts w:ascii="UGent Panno Text" w:hAnsi="UGent Panno Text"/>
            <w:lang w:bidi="en-US"/>
          </w:rPr>
          <w:id w:val="12751820"/>
          <w:placeholder>
            <w:docPart w:val="9FF3F067AE324F3E9F587419C97BB838"/>
          </w:placeholder>
          <w:showingPlcHdr/>
          <w:text/>
        </w:sdtPr>
        <w:sdtEndPr/>
        <w:sdtContent>
          <w:r w:rsidRPr="001A5956">
            <w:rPr>
              <w:rFonts w:ascii="UGent Panno Text" w:hAnsi="UGent Panno Text"/>
              <w:lang w:bidi="en-US"/>
            </w:rPr>
            <w:t>…………………………………………………………….…………………………………………..</w:t>
          </w:r>
        </w:sdtContent>
      </w:sdt>
    </w:p>
    <w:p w14:paraId="03D190BE" w14:textId="77777777" w:rsidR="0095436A" w:rsidRDefault="0095436A" w:rsidP="0095436A">
      <w:pPr>
        <w:ind w:left="284" w:hanging="284"/>
        <w:rPr>
          <w:rFonts w:ascii="UGent Panno Text" w:hAnsi="UGent Panno Text"/>
          <w:sz w:val="24"/>
          <w:lang w:val="nl-NL"/>
        </w:rPr>
      </w:pPr>
    </w:p>
    <w:p w14:paraId="19AA7815" w14:textId="77777777" w:rsidR="0095436A" w:rsidRPr="00304734" w:rsidRDefault="0095436A" w:rsidP="0095436A">
      <w:pPr>
        <w:ind w:left="284" w:hanging="284"/>
        <w:rPr>
          <w:rFonts w:ascii="UGent Panno Text" w:hAnsi="UGent Panno Text"/>
          <w:color w:val="FF0000"/>
          <w:sz w:val="24"/>
          <w:lang w:val="nl-NL"/>
        </w:rPr>
      </w:pPr>
      <w:r w:rsidRPr="00304734">
        <w:rPr>
          <w:rFonts w:ascii="UGent Panno Text" w:hAnsi="UGent Panno Text"/>
          <w:color w:val="FF0000"/>
          <w:sz w:val="24"/>
          <w:lang w:val="nl-NL"/>
        </w:rPr>
        <w:t xml:space="preserve">De stukken werden in ontvangst genomen door </w:t>
      </w:r>
      <w:r>
        <w:rPr>
          <w:rFonts w:ascii="UGent Panno Text" w:hAnsi="UGent Panno Text"/>
          <w:color w:val="FF0000"/>
          <w:sz w:val="24"/>
          <w:lang w:val="nl-NL"/>
        </w:rPr>
        <w:t xml:space="preserve">archivaris </w:t>
      </w:r>
      <w:r w:rsidRPr="00304734">
        <w:rPr>
          <w:rFonts w:ascii="UGent Panno Text" w:hAnsi="UGent Panno Text"/>
          <w:color w:val="FF0000"/>
          <w:sz w:val="24"/>
          <w:lang w:val="nl-NL"/>
        </w:rPr>
        <w:t>xxx.</w:t>
      </w:r>
    </w:p>
    <w:p w14:paraId="3BCD73CD" w14:textId="77777777" w:rsidR="0095436A" w:rsidRPr="00D573B7" w:rsidRDefault="0095436A" w:rsidP="0095436A">
      <w:pPr>
        <w:rPr>
          <w:rFonts w:ascii="UGent Panno Text" w:hAnsi="UGent Panno Text"/>
          <w:sz w:val="24"/>
          <w:lang w:val="nl-NL"/>
        </w:rPr>
      </w:pPr>
      <w:r w:rsidRPr="00D573B7">
        <w:rPr>
          <w:rFonts w:ascii="UGent Panno Text" w:hAnsi="UGent Panno Text"/>
          <w:sz w:val="24"/>
          <w:lang w:val="nl-NL"/>
        </w:rPr>
        <w:t xml:space="preserve">Opgemaakt te Gent, op </w:t>
      </w:r>
      <w:r>
        <w:rPr>
          <w:rFonts w:ascii="UGent Panno Text" w:hAnsi="UGent Panno Text"/>
          <w:sz w:val="24"/>
          <w:lang w:val="nl-NL"/>
        </w:rPr>
        <w:t>xx/xx/20xx</w:t>
      </w:r>
      <w:r w:rsidRPr="00D573B7">
        <w:rPr>
          <w:rFonts w:ascii="UGent Panno Text" w:hAnsi="UGent Panno Text"/>
          <w:sz w:val="24"/>
          <w:lang w:val="nl-NL"/>
        </w:rPr>
        <w:t xml:space="preserve"> in twee exemplaren. Elke partij erkent haar exemplaar ontvangen te hebben. </w:t>
      </w:r>
    </w:p>
    <w:tbl>
      <w:tblPr>
        <w:tblStyle w:val="Tabelraster"/>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119"/>
      </w:tblGrid>
      <w:tr w:rsidR="0095436A" w14:paraId="0358E7B6" w14:textId="77777777" w:rsidTr="005577BC">
        <w:tc>
          <w:tcPr>
            <w:tcW w:w="5245" w:type="dxa"/>
          </w:tcPr>
          <w:p w14:paraId="62AF2E23" w14:textId="42FF90AB" w:rsidR="0095436A" w:rsidRDefault="0095436A" w:rsidP="00030A8A">
            <w:pPr>
              <w:ind w:left="-108"/>
              <w:rPr>
                <w:rFonts w:ascii="UGent Panno Text" w:hAnsi="UGent Panno Text"/>
                <w:sz w:val="24"/>
                <w:lang w:val="nl-NL"/>
              </w:rPr>
            </w:pPr>
            <w:r w:rsidRPr="00062A31">
              <w:rPr>
                <w:rFonts w:ascii="UGent Panno Text" w:hAnsi="UGent Panno Text"/>
                <w:b/>
                <w:sz w:val="24"/>
                <w:lang w:val="nl-NL"/>
              </w:rPr>
              <w:t>De overdragende partij,</w:t>
            </w:r>
            <w:r w:rsidR="00030A8A">
              <w:rPr>
                <w:rFonts w:ascii="UGent Panno Text" w:hAnsi="UGent Panno Text"/>
                <w:b/>
                <w:sz w:val="24"/>
                <w:lang w:val="nl-NL"/>
              </w:rPr>
              <w:br/>
            </w:r>
            <w:r w:rsidRPr="00D573B7">
              <w:rPr>
                <w:rFonts w:ascii="UGent Panno Text" w:hAnsi="UGent Panno Text"/>
                <w:sz w:val="24"/>
                <w:lang w:val="nl-NL"/>
              </w:rPr>
              <w:t>(Naam en handtekening)</w:t>
            </w:r>
          </w:p>
        </w:tc>
        <w:tc>
          <w:tcPr>
            <w:tcW w:w="3119" w:type="dxa"/>
          </w:tcPr>
          <w:p w14:paraId="430DCC06" w14:textId="59F934FB" w:rsidR="0095436A" w:rsidRDefault="0095436A" w:rsidP="00030A8A">
            <w:pPr>
              <w:rPr>
                <w:rFonts w:ascii="UGent Panno Text" w:hAnsi="UGent Panno Text"/>
                <w:sz w:val="24"/>
                <w:lang w:val="nl-NL"/>
              </w:rPr>
            </w:pPr>
            <w:r w:rsidRPr="00062A31">
              <w:rPr>
                <w:rFonts w:ascii="UGent Panno Text" w:hAnsi="UGent Panno Text"/>
                <w:b/>
                <w:sz w:val="24"/>
                <w:lang w:val="nl-NL"/>
              </w:rPr>
              <w:t>Universiteitsarchief Gent</w:t>
            </w:r>
            <w:r w:rsidR="00030A8A">
              <w:rPr>
                <w:rFonts w:ascii="UGent Panno Text" w:hAnsi="UGent Panno Text"/>
                <w:b/>
                <w:sz w:val="24"/>
                <w:lang w:val="nl-NL"/>
              </w:rPr>
              <w:br/>
            </w:r>
            <w:r w:rsidRPr="00D573B7">
              <w:rPr>
                <w:rFonts w:ascii="UGent Panno Text" w:hAnsi="UGent Panno Text"/>
                <w:sz w:val="24"/>
                <w:lang w:val="nl-NL"/>
              </w:rPr>
              <w:t>(Naam en handtekening)</w:t>
            </w:r>
          </w:p>
        </w:tc>
      </w:tr>
    </w:tbl>
    <w:p w14:paraId="04AC84BF" w14:textId="77777777" w:rsidR="0095436A" w:rsidRPr="001A5956" w:rsidRDefault="0095436A" w:rsidP="0095436A">
      <w:pPr>
        <w:rPr>
          <w:rFonts w:ascii="UGent Panno Text" w:hAnsi="UGent Panno Text"/>
          <w:b/>
          <w:sz w:val="24"/>
          <w:lang w:val="nl-NL"/>
        </w:rPr>
      </w:pPr>
      <w:r w:rsidRPr="001A5956">
        <w:rPr>
          <w:rFonts w:ascii="UGent Panno Text" w:hAnsi="UGent Panno Text"/>
          <w:b/>
          <w:sz w:val="24"/>
          <w:lang w:val="nl-NL"/>
        </w:rPr>
        <w:lastRenderedPageBreak/>
        <w:t>Context en archiefvormer</w:t>
      </w:r>
    </w:p>
    <w:p w14:paraId="696D4F54" w14:textId="77777777" w:rsidR="0095436A" w:rsidRPr="001A5956" w:rsidRDefault="0095436A" w:rsidP="0095436A">
      <w:pPr>
        <w:autoSpaceDE w:val="0"/>
        <w:autoSpaceDN w:val="0"/>
        <w:adjustRightInd w:val="0"/>
        <w:spacing w:after="0" w:line="288" w:lineRule="auto"/>
        <w:rPr>
          <w:rFonts w:ascii="UGent Panno Text" w:hAnsi="UGent Panno Text"/>
          <w:sz w:val="24"/>
          <w:lang w:val="nl-NL"/>
        </w:rPr>
      </w:pPr>
      <w:r w:rsidRPr="001A5956">
        <w:rPr>
          <w:rFonts w:ascii="UGent Panno Text" w:hAnsi="UGent Panno Text"/>
          <w:sz w:val="24"/>
          <w:lang w:val="nl-NL"/>
        </w:rPr>
        <w:t xml:space="preserve">Bevat de aanwinst archiefstukken van andere personen/verenigingen/…? </w:t>
      </w:r>
      <w:r w:rsidRPr="001A5956">
        <w:rPr>
          <w:rFonts w:ascii="UGent Panno Text" w:hAnsi="UGent Panno Text"/>
          <w:sz w:val="24"/>
          <w:lang w:val="nl-NL"/>
        </w:rPr>
        <w:br/>
        <w:t xml:space="preserve">Zo ja: </w:t>
      </w:r>
    </w:p>
    <w:p w14:paraId="21892F58" w14:textId="77777777" w:rsidR="0095436A" w:rsidRPr="001A5956" w:rsidRDefault="0095436A" w:rsidP="0095436A">
      <w:pPr>
        <w:numPr>
          <w:ilvl w:val="0"/>
          <w:numId w:val="16"/>
        </w:numPr>
        <w:autoSpaceDE w:val="0"/>
        <w:autoSpaceDN w:val="0"/>
        <w:adjustRightInd w:val="0"/>
        <w:spacing w:after="0" w:line="288" w:lineRule="auto"/>
        <w:ind w:left="786"/>
        <w:contextualSpacing/>
        <w:rPr>
          <w:rFonts w:ascii="Arial" w:hAnsi="Arial" w:cs="Arial"/>
          <w:color w:val="000000"/>
          <w:sz w:val="20"/>
          <w:szCs w:val="20"/>
          <w:lang w:val="nl-NL"/>
        </w:rPr>
      </w:pPr>
      <w:r w:rsidRPr="001A5956">
        <w:rPr>
          <w:rFonts w:ascii="UGent Panno Text" w:hAnsi="UGent Panno Text"/>
          <w:sz w:val="24"/>
          <w:lang w:val="nl-NL"/>
        </w:rPr>
        <w:t>Welke?</w:t>
      </w:r>
      <w:r w:rsidRPr="001A5956">
        <w:rPr>
          <w:rFonts w:ascii="UGent Panno Text" w:hAnsi="UGent Panno Text"/>
          <w:sz w:val="24"/>
          <w:lang w:val="nl-NL"/>
        </w:rPr>
        <w:br/>
        <w:t>……………………………………………………………………………………………</w:t>
      </w:r>
    </w:p>
    <w:p w14:paraId="26EA170A" w14:textId="77777777" w:rsidR="0095436A" w:rsidRPr="001A5956" w:rsidRDefault="0095436A" w:rsidP="0095436A">
      <w:pPr>
        <w:numPr>
          <w:ilvl w:val="0"/>
          <w:numId w:val="16"/>
        </w:numPr>
        <w:autoSpaceDE w:val="0"/>
        <w:autoSpaceDN w:val="0"/>
        <w:adjustRightInd w:val="0"/>
        <w:spacing w:after="0" w:line="288" w:lineRule="auto"/>
        <w:ind w:left="786"/>
        <w:contextualSpacing/>
        <w:rPr>
          <w:rFonts w:ascii="Arial" w:hAnsi="Arial" w:cs="Arial"/>
          <w:color w:val="000000"/>
          <w:sz w:val="20"/>
          <w:szCs w:val="20"/>
          <w:lang w:val="nl-NL"/>
        </w:rPr>
      </w:pPr>
      <w:r w:rsidRPr="001A5956">
        <w:rPr>
          <w:rFonts w:ascii="UGent Panno Text" w:hAnsi="UGent Panno Text"/>
          <w:sz w:val="24"/>
          <w:lang w:val="nl-NL"/>
        </w:rPr>
        <w:t>Wat is de samenhang tussen de geschonken stukken? Moeten deze samen getoond worden in 1 inventaris, of verspreid over inventarissen per archiefvormer?</w:t>
      </w:r>
      <w:r w:rsidRPr="001A5956">
        <w:rPr>
          <w:rFonts w:ascii="Arial" w:hAnsi="Arial" w:cs="Arial"/>
          <w:color w:val="000000"/>
          <w:sz w:val="20"/>
          <w:szCs w:val="20"/>
          <w:lang w:val="nl-NL"/>
        </w:rPr>
        <w:t xml:space="preserve"> </w:t>
      </w:r>
      <w:r w:rsidRPr="001A5956">
        <w:rPr>
          <w:rFonts w:ascii="Arial" w:hAnsi="Arial" w:cs="Arial"/>
          <w:color w:val="000000"/>
          <w:sz w:val="20"/>
          <w:szCs w:val="20"/>
          <w:lang w:val="nl-NL"/>
        </w:rPr>
        <w:br/>
      </w:r>
      <w:r w:rsidRPr="001A5956">
        <w:rPr>
          <w:rFonts w:ascii="UGent Panno Text" w:hAnsi="UGent Panno Text"/>
          <w:sz w:val="24"/>
          <w:lang w:val="nl-NL"/>
        </w:rPr>
        <w:t>…………………………………………………………………………………………</w:t>
      </w:r>
    </w:p>
    <w:p w14:paraId="7D82ACD3" w14:textId="77777777" w:rsidR="0095436A" w:rsidRDefault="0095436A" w:rsidP="0095436A">
      <w:pPr>
        <w:rPr>
          <w:rFonts w:ascii="UGent Panno Text" w:hAnsi="UGent Panno Text"/>
          <w:b/>
          <w:sz w:val="24"/>
          <w:lang w:val="nl-NL"/>
        </w:rPr>
      </w:pPr>
    </w:p>
    <w:p w14:paraId="192D24D3" w14:textId="77777777" w:rsidR="0095436A" w:rsidRPr="009A2774" w:rsidRDefault="0095436A" w:rsidP="0095436A">
      <w:pPr>
        <w:rPr>
          <w:rFonts w:ascii="UGent Panno Text" w:hAnsi="UGent Panno Text"/>
          <w:b/>
          <w:sz w:val="24"/>
          <w:lang w:val="nl-NL"/>
        </w:rPr>
      </w:pPr>
      <w:r>
        <w:rPr>
          <w:rFonts w:ascii="UGent Panno Text" w:hAnsi="UGent Panno Text"/>
          <w:b/>
          <w:sz w:val="24"/>
          <w:lang w:val="nl-NL"/>
        </w:rPr>
        <w:t>Inhoud schenking</w:t>
      </w:r>
      <w:r w:rsidRPr="009A2774">
        <w:rPr>
          <w:rFonts w:ascii="UGent Panno Text" w:hAnsi="UGent Panno Text"/>
          <w:b/>
          <w:sz w:val="24"/>
          <w:lang w:val="nl-NL"/>
        </w:rPr>
        <w:t xml:space="preserve"> </w:t>
      </w:r>
    </w:p>
    <w:tbl>
      <w:tblPr>
        <w:tblStyle w:val="Tabelraster"/>
        <w:tblW w:w="0" w:type="auto"/>
        <w:tblLook w:val="04A0" w:firstRow="1" w:lastRow="0" w:firstColumn="1" w:lastColumn="0" w:noHBand="0" w:noVBand="1"/>
      </w:tblPr>
      <w:tblGrid>
        <w:gridCol w:w="1846"/>
        <w:gridCol w:w="5317"/>
        <w:gridCol w:w="1847"/>
      </w:tblGrid>
      <w:tr w:rsidR="0095436A" w:rsidRPr="009A2774" w14:paraId="215E5318" w14:textId="77777777" w:rsidTr="0095436A">
        <w:trPr>
          <w:trHeight w:val="255"/>
        </w:trPr>
        <w:tc>
          <w:tcPr>
            <w:tcW w:w="1846" w:type="dxa"/>
            <w:noWrap/>
            <w:hideMark/>
          </w:tcPr>
          <w:p w14:paraId="020C5549" w14:textId="77777777" w:rsidR="0095436A" w:rsidRPr="009A2774" w:rsidRDefault="0095436A" w:rsidP="0095436A">
            <w:pPr>
              <w:spacing w:after="0"/>
              <w:rPr>
                <w:rFonts w:ascii="UGent Panno Text" w:hAnsi="UGent Panno Text"/>
                <w:b/>
                <w:bCs/>
                <w:sz w:val="24"/>
              </w:rPr>
            </w:pPr>
            <w:proofErr w:type="spellStart"/>
            <w:r>
              <w:rPr>
                <w:rFonts w:ascii="UGent Panno Text" w:hAnsi="UGent Panno Text"/>
                <w:b/>
                <w:bCs/>
                <w:sz w:val="24"/>
              </w:rPr>
              <w:t>Nr</w:t>
            </w:r>
            <w:proofErr w:type="spellEnd"/>
          </w:p>
        </w:tc>
        <w:tc>
          <w:tcPr>
            <w:tcW w:w="5317" w:type="dxa"/>
            <w:noWrap/>
            <w:hideMark/>
          </w:tcPr>
          <w:p w14:paraId="2E3084FF" w14:textId="77777777" w:rsidR="0095436A" w:rsidRPr="009A2774" w:rsidRDefault="0095436A" w:rsidP="0095436A">
            <w:pPr>
              <w:spacing w:after="0"/>
              <w:rPr>
                <w:rFonts w:ascii="UGent Panno Text" w:hAnsi="UGent Panno Text"/>
                <w:b/>
                <w:bCs/>
                <w:sz w:val="24"/>
              </w:rPr>
            </w:pPr>
            <w:r>
              <w:rPr>
                <w:rFonts w:ascii="UGent Panno Text" w:hAnsi="UGent Panno Text"/>
                <w:b/>
                <w:bCs/>
                <w:sz w:val="24"/>
              </w:rPr>
              <w:t>Titel</w:t>
            </w:r>
          </w:p>
        </w:tc>
        <w:tc>
          <w:tcPr>
            <w:tcW w:w="1847" w:type="dxa"/>
            <w:noWrap/>
            <w:hideMark/>
          </w:tcPr>
          <w:p w14:paraId="166AFC50" w14:textId="77777777" w:rsidR="0095436A" w:rsidRPr="009A2774" w:rsidRDefault="0095436A" w:rsidP="0095436A">
            <w:pPr>
              <w:spacing w:after="0"/>
              <w:rPr>
                <w:rFonts w:ascii="UGent Panno Text" w:hAnsi="UGent Panno Text"/>
                <w:b/>
                <w:bCs/>
                <w:sz w:val="24"/>
              </w:rPr>
            </w:pPr>
            <w:r w:rsidRPr="009A2774">
              <w:rPr>
                <w:rFonts w:ascii="UGent Panno Text" w:hAnsi="UGent Panno Text"/>
                <w:b/>
                <w:bCs/>
                <w:sz w:val="24"/>
              </w:rPr>
              <w:t>Datering</w:t>
            </w:r>
          </w:p>
        </w:tc>
      </w:tr>
      <w:tr w:rsidR="0095436A" w:rsidRPr="009A2774" w14:paraId="59FC7B6E" w14:textId="77777777" w:rsidTr="0095436A">
        <w:trPr>
          <w:trHeight w:val="300"/>
        </w:trPr>
        <w:tc>
          <w:tcPr>
            <w:tcW w:w="1846" w:type="dxa"/>
            <w:noWrap/>
            <w:hideMark/>
          </w:tcPr>
          <w:p w14:paraId="3AA684E1" w14:textId="77777777" w:rsidR="0095436A" w:rsidRPr="009A2774" w:rsidRDefault="0095436A" w:rsidP="0095436A">
            <w:pPr>
              <w:spacing w:after="0"/>
              <w:rPr>
                <w:rFonts w:ascii="UGent Panno Text" w:hAnsi="UGent Panno Text"/>
                <w:b/>
                <w:sz w:val="24"/>
              </w:rPr>
            </w:pPr>
            <w:r w:rsidRPr="009A2774">
              <w:rPr>
                <w:rFonts w:ascii="UGent Panno Text" w:hAnsi="UGent Panno Text"/>
                <w:b/>
                <w:sz w:val="24"/>
              </w:rPr>
              <w:t> </w:t>
            </w:r>
          </w:p>
        </w:tc>
        <w:tc>
          <w:tcPr>
            <w:tcW w:w="5317" w:type="dxa"/>
            <w:hideMark/>
          </w:tcPr>
          <w:p w14:paraId="21447851" w14:textId="77777777" w:rsidR="0095436A" w:rsidRPr="009A2774" w:rsidRDefault="0095436A" w:rsidP="0095436A">
            <w:pPr>
              <w:spacing w:after="0"/>
              <w:rPr>
                <w:rFonts w:ascii="UGent Panno Text" w:hAnsi="UGent Panno Text"/>
                <w:b/>
                <w:sz w:val="24"/>
              </w:rPr>
            </w:pPr>
            <w:r w:rsidRPr="009A2774">
              <w:rPr>
                <w:rFonts w:ascii="UGent Panno Text" w:hAnsi="UGent Panno Text"/>
                <w:b/>
                <w:sz w:val="24"/>
              </w:rPr>
              <w:t> </w:t>
            </w:r>
          </w:p>
        </w:tc>
        <w:tc>
          <w:tcPr>
            <w:tcW w:w="1847" w:type="dxa"/>
            <w:hideMark/>
          </w:tcPr>
          <w:p w14:paraId="5AC88754" w14:textId="77777777" w:rsidR="0095436A" w:rsidRPr="009A2774" w:rsidRDefault="0095436A" w:rsidP="0095436A">
            <w:pPr>
              <w:spacing w:after="0"/>
              <w:rPr>
                <w:rFonts w:ascii="UGent Panno Text" w:hAnsi="UGent Panno Text"/>
                <w:b/>
                <w:sz w:val="24"/>
              </w:rPr>
            </w:pPr>
            <w:r w:rsidRPr="009A2774">
              <w:rPr>
                <w:rFonts w:ascii="UGent Panno Text" w:hAnsi="UGent Panno Text"/>
                <w:b/>
                <w:sz w:val="24"/>
              </w:rPr>
              <w:t> </w:t>
            </w:r>
          </w:p>
        </w:tc>
      </w:tr>
      <w:tr w:rsidR="0095436A" w:rsidRPr="009A2774" w14:paraId="5497785C" w14:textId="77777777" w:rsidTr="0095436A">
        <w:trPr>
          <w:trHeight w:val="300"/>
        </w:trPr>
        <w:tc>
          <w:tcPr>
            <w:tcW w:w="1846" w:type="dxa"/>
            <w:noWrap/>
            <w:hideMark/>
          </w:tcPr>
          <w:p w14:paraId="4618039A" w14:textId="77777777" w:rsidR="0095436A" w:rsidRPr="009A2774" w:rsidRDefault="0095436A" w:rsidP="0095436A">
            <w:pPr>
              <w:spacing w:after="0"/>
              <w:rPr>
                <w:rFonts w:ascii="UGent Panno Text" w:hAnsi="UGent Panno Text"/>
                <w:b/>
                <w:sz w:val="24"/>
              </w:rPr>
            </w:pPr>
            <w:r w:rsidRPr="009A2774">
              <w:rPr>
                <w:rFonts w:ascii="UGent Panno Text" w:hAnsi="UGent Panno Text"/>
                <w:b/>
                <w:sz w:val="24"/>
              </w:rPr>
              <w:t> </w:t>
            </w:r>
          </w:p>
        </w:tc>
        <w:tc>
          <w:tcPr>
            <w:tcW w:w="5317" w:type="dxa"/>
            <w:hideMark/>
          </w:tcPr>
          <w:p w14:paraId="224F0037" w14:textId="77777777" w:rsidR="0095436A" w:rsidRPr="009A2774" w:rsidRDefault="0095436A" w:rsidP="0095436A">
            <w:pPr>
              <w:spacing w:after="0"/>
              <w:rPr>
                <w:rFonts w:ascii="UGent Panno Text" w:hAnsi="UGent Panno Text"/>
                <w:b/>
                <w:sz w:val="24"/>
              </w:rPr>
            </w:pPr>
            <w:r w:rsidRPr="009A2774">
              <w:rPr>
                <w:rFonts w:ascii="UGent Panno Text" w:hAnsi="UGent Panno Text"/>
                <w:b/>
                <w:sz w:val="24"/>
              </w:rPr>
              <w:t> </w:t>
            </w:r>
          </w:p>
        </w:tc>
        <w:tc>
          <w:tcPr>
            <w:tcW w:w="1847" w:type="dxa"/>
            <w:hideMark/>
          </w:tcPr>
          <w:p w14:paraId="4BC80C94" w14:textId="77777777" w:rsidR="0095436A" w:rsidRPr="009A2774" w:rsidRDefault="0095436A" w:rsidP="0095436A">
            <w:pPr>
              <w:spacing w:after="0"/>
              <w:rPr>
                <w:rFonts w:ascii="UGent Panno Text" w:hAnsi="UGent Panno Text"/>
                <w:b/>
                <w:sz w:val="24"/>
              </w:rPr>
            </w:pPr>
            <w:r w:rsidRPr="009A2774">
              <w:rPr>
                <w:rFonts w:ascii="UGent Panno Text" w:hAnsi="UGent Panno Text"/>
                <w:b/>
                <w:sz w:val="24"/>
              </w:rPr>
              <w:t> </w:t>
            </w:r>
          </w:p>
        </w:tc>
      </w:tr>
      <w:tr w:rsidR="0095436A" w:rsidRPr="009A2774" w14:paraId="0DE90675" w14:textId="77777777" w:rsidTr="0095436A">
        <w:trPr>
          <w:trHeight w:val="300"/>
        </w:trPr>
        <w:tc>
          <w:tcPr>
            <w:tcW w:w="1846" w:type="dxa"/>
            <w:noWrap/>
            <w:hideMark/>
          </w:tcPr>
          <w:p w14:paraId="51F13F28" w14:textId="77777777" w:rsidR="0095436A" w:rsidRPr="009A2774" w:rsidRDefault="0095436A" w:rsidP="0095436A">
            <w:pPr>
              <w:spacing w:after="0"/>
              <w:rPr>
                <w:rFonts w:ascii="UGent Panno Text" w:hAnsi="UGent Panno Text"/>
                <w:b/>
                <w:sz w:val="24"/>
              </w:rPr>
            </w:pPr>
            <w:r w:rsidRPr="009A2774">
              <w:rPr>
                <w:rFonts w:ascii="UGent Panno Text" w:hAnsi="UGent Panno Text"/>
                <w:b/>
                <w:sz w:val="24"/>
              </w:rPr>
              <w:t> </w:t>
            </w:r>
          </w:p>
        </w:tc>
        <w:tc>
          <w:tcPr>
            <w:tcW w:w="5317" w:type="dxa"/>
            <w:hideMark/>
          </w:tcPr>
          <w:p w14:paraId="2F10C44A" w14:textId="77777777" w:rsidR="0095436A" w:rsidRPr="009A2774" w:rsidRDefault="0095436A" w:rsidP="0095436A">
            <w:pPr>
              <w:spacing w:after="0"/>
              <w:rPr>
                <w:rFonts w:ascii="UGent Panno Text" w:hAnsi="UGent Panno Text"/>
                <w:b/>
                <w:sz w:val="24"/>
              </w:rPr>
            </w:pPr>
            <w:r w:rsidRPr="009A2774">
              <w:rPr>
                <w:rFonts w:ascii="UGent Panno Text" w:hAnsi="UGent Panno Text"/>
                <w:b/>
                <w:sz w:val="24"/>
              </w:rPr>
              <w:t> </w:t>
            </w:r>
          </w:p>
        </w:tc>
        <w:tc>
          <w:tcPr>
            <w:tcW w:w="1847" w:type="dxa"/>
            <w:hideMark/>
          </w:tcPr>
          <w:p w14:paraId="31470DCC" w14:textId="77777777" w:rsidR="0095436A" w:rsidRPr="009A2774" w:rsidRDefault="0095436A" w:rsidP="0095436A">
            <w:pPr>
              <w:spacing w:after="0"/>
              <w:rPr>
                <w:rFonts w:ascii="UGent Panno Text" w:hAnsi="UGent Panno Text"/>
                <w:b/>
                <w:sz w:val="24"/>
              </w:rPr>
            </w:pPr>
            <w:r w:rsidRPr="009A2774">
              <w:rPr>
                <w:rFonts w:ascii="UGent Panno Text" w:hAnsi="UGent Panno Text"/>
                <w:b/>
                <w:sz w:val="24"/>
              </w:rPr>
              <w:t> </w:t>
            </w:r>
          </w:p>
        </w:tc>
      </w:tr>
      <w:tr w:rsidR="0095436A" w:rsidRPr="009A2774" w14:paraId="1FB2D6E8" w14:textId="77777777" w:rsidTr="0095436A">
        <w:trPr>
          <w:trHeight w:val="300"/>
        </w:trPr>
        <w:tc>
          <w:tcPr>
            <w:tcW w:w="1846" w:type="dxa"/>
            <w:noWrap/>
            <w:hideMark/>
          </w:tcPr>
          <w:p w14:paraId="3FA96496" w14:textId="77777777" w:rsidR="0095436A" w:rsidRPr="009A2774" w:rsidRDefault="0095436A" w:rsidP="0095436A">
            <w:pPr>
              <w:spacing w:after="0"/>
              <w:rPr>
                <w:rFonts w:ascii="UGent Panno Text" w:hAnsi="UGent Panno Text"/>
                <w:b/>
                <w:sz w:val="24"/>
              </w:rPr>
            </w:pPr>
            <w:r w:rsidRPr="009A2774">
              <w:rPr>
                <w:rFonts w:ascii="UGent Panno Text" w:hAnsi="UGent Panno Text"/>
                <w:b/>
                <w:sz w:val="24"/>
              </w:rPr>
              <w:t> </w:t>
            </w:r>
          </w:p>
        </w:tc>
        <w:tc>
          <w:tcPr>
            <w:tcW w:w="5317" w:type="dxa"/>
            <w:hideMark/>
          </w:tcPr>
          <w:p w14:paraId="60849D2A" w14:textId="77777777" w:rsidR="0095436A" w:rsidRPr="009A2774" w:rsidRDefault="0095436A" w:rsidP="0095436A">
            <w:pPr>
              <w:spacing w:after="0"/>
              <w:rPr>
                <w:rFonts w:ascii="UGent Panno Text" w:hAnsi="UGent Panno Text"/>
                <w:b/>
                <w:sz w:val="24"/>
              </w:rPr>
            </w:pPr>
            <w:r w:rsidRPr="009A2774">
              <w:rPr>
                <w:rFonts w:ascii="UGent Panno Text" w:hAnsi="UGent Panno Text"/>
                <w:b/>
                <w:sz w:val="24"/>
              </w:rPr>
              <w:t> </w:t>
            </w:r>
          </w:p>
        </w:tc>
        <w:tc>
          <w:tcPr>
            <w:tcW w:w="1847" w:type="dxa"/>
            <w:hideMark/>
          </w:tcPr>
          <w:p w14:paraId="5A8E49D2" w14:textId="77777777" w:rsidR="0095436A" w:rsidRPr="009A2774" w:rsidRDefault="0095436A" w:rsidP="0095436A">
            <w:pPr>
              <w:spacing w:after="0"/>
              <w:rPr>
                <w:rFonts w:ascii="UGent Panno Text" w:hAnsi="UGent Panno Text"/>
                <w:b/>
                <w:sz w:val="24"/>
              </w:rPr>
            </w:pPr>
            <w:r w:rsidRPr="009A2774">
              <w:rPr>
                <w:rFonts w:ascii="UGent Panno Text" w:hAnsi="UGent Panno Text"/>
                <w:b/>
                <w:sz w:val="24"/>
              </w:rPr>
              <w:t> </w:t>
            </w:r>
          </w:p>
        </w:tc>
      </w:tr>
      <w:tr w:rsidR="0095436A" w:rsidRPr="009A2774" w14:paraId="6EA1B188" w14:textId="77777777" w:rsidTr="0095436A">
        <w:trPr>
          <w:trHeight w:val="300"/>
        </w:trPr>
        <w:tc>
          <w:tcPr>
            <w:tcW w:w="1846" w:type="dxa"/>
            <w:noWrap/>
            <w:hideMark/>
          </w:tcPr>
          <w:p w14:paraId="2AEB3F0D" w14:textId="77777777" w:rsidR="0095436A" w:rsidRPr="009A2774" w:rsidRDefault="0095436A" w:rsidP="0095436A">
            <w:pPr>
              <w:spacing w:after="0"/>
              <w:rPr>
                <w:rFonts w:ascii="UGent Panno Text" w:hAnsi="UGent Panno Text"/>
                <w:b/>
                <w:sz w:val="24"/>
              </w:rPr>
            </w:pPr>
            <w:r w:rsidRPr="009A2774">
              <w:rPr>
                <w:rFonts w:ascii="UGent Panno Text" w:hAnsi="UGent Panno Text"/>
                <w:b/>
                <w:sz w:val="24"/>
              </w:rPr>
              <w:t> </w:t>
            </w:r>
          </w:p>
        </w:tc>
        <w:tc>
          <w:tcPr>
            <w:tcW w:w="5317" w:type="dxa"/>
            <w:hideMark/>
          </w:tcPr>
          <w:p w14:paraId="1DDE951D" w14:textId="77777777" w:rsidR="0095436A" w:rsidRPr="009A2774" w:rsidRDefault="0095436A" w:rsidP="0095436A">
            <w:pPr>
              <w:spacing w:after="0"/>
              <w:rPr>
                <w:rFonts w:ascii="UGent Panno Text" w:hAnsi="UGent Panno Text"/>
                <w:b/>
                <w:sz w:val="24"/>
              </w:rPr>
            </w:pPr>
            <w:r w:rsidRPr="009A2774">
              <w:rPr>
                <w:rFonts w:ascii="UGent Panno Text" w:hAnsi="UGent Panno Text"/>
                <w:b/>
                <w:sz w:val="24"/>
              </w:rPr>
              <w:t> </w:t>
            </w:r>
          </w:p>
        </w:tc>
        <w:tc>
          <w:tcPr>
            <w:tcW w:w="1847" w:type="dxa"/>
            <w:hideMark/>
          </w:tcPr>
          <w:p w14:paraId="7F0B46A2" w14:textId="77777777" w:rsidR="0095436A" w:rsidRPr="009A2774" w:rsidRDefault="0095436A" w:rsidP="0095436A">
            <w:pPr>
              <w:spacing w:after="0"/>
              <w:rPr>
                <w:rFonts w:ascii="UGent Panno Text" w:hAnsi="UGent Panno Text"/>
                <w:b/>
                <w:sz w:val="24"/>
              </w:rPr>
            </w:pPr>
            <w:r w:rsidRPr="009A2774">
              <w:rPr>
                <w:rFonts w:ascii="UGent Panno Text" w:hAnsi="UGent Panno Text"/>
                <w:b/>
                <w:sz w:val="24"/>
              </w:rPr>
              <w:t> </w:t>
            </w:r>
          </w:p>
        </w:tc>
      </w:tr>
      <w:tr w:rsidR="0095436A" w:rsidRPr="009A2774" w14:paraId="31B0A0AD" w14:textId="77777777" w:rsidTr="0095436A">
        <w:trPr>
          <w:trHeight w:val="300"/>
        </w:trPr>
        <w:tc>
          <w:tcPr>
            <w:tcW w:w="1846" w:type="dxa"/>
            <w:noWrap/>
            <w:hideMark/>
          </w:tcPr>
          <w:p w14:paraId="4C2491D6" w14:textId="77777777" w:rsidR="0095436A" w:rsidRPr="009A2774" w:rsidRDefault="0095436A" w:rsidP="0095436A">
            <w:pPr>
              <w:spacing w:after="0"/>
              <w:rPr>
                <w:rFonts w:ascii="UGent Panno Text" w:hAnsi="UGent Panno Text"/>
                <w:b/>
                <w:sz w:val="24"/>
              </w:rPr>
            </w:pPr>
            <w:r w:rsidRPr="009A2774">
              <w:rPr>
                <w:rFonts w:ascii="UGent Panno Text" w:hAnsi="UGent Panno Text"/>
                <w:b/>
                <w:sz w:val="24"/>
              </w:rPr>
              <w:t> </w:t>
            </w:r>
          </w:p>
        </w:tc>
        <w:tc>
          <w:tcPr>
            <w:tcW w:w="5317" w:type="dxa"/>
            <w:hideMark/>
          </w:tcPr>
          <w:p w14:paraId="31FB9A15" w14:textId="77777777" w:rsidR="0095436A" w:rsidRPr="009A2774" w:rsidRDefault="0095436A" w:rsidP="0095436A">
            <w:pPr>
              <w:spacing w:after="0"/>
              <w:rPr>
                <w:rFonts w:ascii="UGent Panno Text" w:hAnsi="UGent Panno Text"/>
                <w:b/>
                <w:sz w:val="24"/>
              </w:rPr>
            </w:pPr>
            <w:r w:rsidRPr="009A2774">
              <w:rPr>
                <w:rFonts w:ascii="UGent Panno Text" w:hAnsi="UGent Panno Text"/>
                <w:b/>
                <w:sz w:val="24"/>
              </w:rPr>
              <w:t> </w:t>
            </w:r>
          </w:p>
        </w:tc>
        <w:tc>
          <w:tcPr>
            <w:tcW w:w="1847" w:type="dxa"/>
            <w:hideMark/>
          </w:tcPr>
          <w:p w14:paraId="1C52DB37" w14:textId="77777777" w:rsidR="0095436A" w:rsidRPr="009A2774" w:rsidRDefault="0095436A" w:rsidP="0095436A">
            <w:pPr>
              <w:spacing w:after="0"/>
              <w:rPr>
                <w:rFonts w:ascii="UGent Panno Text" w:hAnsi="UGent Panno Text"/>
                <w:b/>
                <w:sz w:val="24"/>
              </w:rPr>
            </w:pPr>
            <w:r w:rsidRPr="009A2774">
              <w:rPr>
                <w:rFonts w:ascii="UGent Panno Text" w:hAnsi="UGent Panno Text"/>
                <w:b/>
                <w:sz w:val="24"/>
              </w:rPr>
              <w:t> </w:t>
            </w:r>
          </w:p>
        </w:tc>
      </w:tr>
      <w:tr w:rsidR="0095436A" w:rsidRPr="009A2774" w14:paraId="186601E4" w14:textId="77777777" w:rsidTr="0095436A">
        <w:trPr>
          <w:trHeight w:val="300"/>
        </w:trPr>
        <w:tc>
          <w:tcPr>
            <w:tcW w:w="1846" w:type="dxa"/>
            <w:noWrap/>
            <w:hideMark/>
          </w:tcPr>
          <w:p w14:paraId="6010E290" w14:textId="77777777" w:rsidR="0095436A" w:rsidRPr="009A2774" w:rsidRDefault="0095436A" w:rsidP="0095436A">
            <w:pPr>
              <w:spacing w:after="0"/>
              <w:rPr>
                <w:rFonts w:ascii="UGent Panno Text" w:hAnsi="UGent Panno Text"/>
                <w:b/>
                <w:sz w:val="24"/>
              </w:rPr>
            </w:pPr>
            <w:r w:rsidRPr="009A2774">
              <w:rPr>
                <w:rFonts w:ascii="UGent Panno Text" w:hAnsi="UGent Panno Text"/>
                <w:b/>
                <w:sz w:val="24"/>
              </w:rPr>
              <w:t> </w:t>
            </w:r>
          </w:p>
        </w:tc>
        <w:tc>
          <w:tcPr>
            <w:tcW w:w="5317" w:type="dxa"/>
            <w:hideMark/>
          </w:tcPr>
          <w:p w14:paraId="02D0A6BA" w14:textId="77777777" w:rsidR="0095436A" w:rsidRPr="009A2774" w:rsidRDefault="0095436A" w:rsidP="0095436A">
            <w:pPr>
              <w:spacing w:after="0"/>
              <w:rPr>
                <w:rFonts w:ascii="UGent Panno Text" w:hAnsi="UGent Panno Text"/>
                <w:b/>
                <w:sz w:val="24"/>
              </w:rPr>
            </w:pPr>
            <w:r w:rsidRPr="009A2774">
              <w:rPr>
                <w:rFonts w:ascii="UGent Panno Text" w:hAnsi="UGent Panno Text"/>
                <w:b/>
                <w:sz w:val="24"/>
              </w:rPr>
              <w:t> </w:t>
            </w:r>
          </w:p>
        </w:tc>
        <w:tc>
          <w:tcPr>
            <w:tcW w:w="1847" w:type="dxa"/>
            <w:hideMark/>
          </w:tcPr>
          <w:p w14:paraId="1998DD14" w14:textId="77777777" w:rsidR="0095436A" w:rsidRPr="009A2774" w:rsidRDefault="0095436A" w:rsidP="0095436A">
            <w:pPr>
              <w:spacing w:after="0"/>
              <w:rPr>
                <w:rFonts w:ascii="UGent Panno Text" w:hAnsi="UGent Panno Text"/>
                <w:b/>
                <w:sz w:val="24"/>
              </w:rPr>
            </w:pPr>
            <w:r w:rsidRPr="009A2774">
              <w:rPr>
                <w:rFonts w:ascii="UGent Panno Text" w:hAnsi="UGent Panno Text"/>
                <w:b/>
                <w:sz w:val="24"/>
              </w:rPr>
              <w:t> </w:t>
            </w:r>
          </w:p>
        </w:tc>
      </w:tr>
      <w:tr w:rsidR="0095436A" w:rsidRPr="009A2774" w14:paraId="4EA97152" w14:textId="77777777" w:rsidTr="0095436A">
        <w:trPr>
          <w:trHeight w:val="300"/>
        </w:trPr>
        <w:tc>
          <w:tcPr>
            <w:tcW w:w="1846" w:type="dxa"/>
            <w:noWrap/>
            <w:hideMark/>
          </w:tcPr>
          <w:p w14:paraId="1C634619" w14:textId="77777777" w:rsidR="0095436A" w:rsidRPr="009A2774" w:rsidRDefault="0095436A" w:rsidP="0095436A">
            <w:pPr>
              <w:spacing w:after="0"/>
              <w:rPr>
                <w:rFonts w:ascii="UGent Panno Text" w:hAnsi="UGent Panno Text"/>
                <w:b/>
                <w:sz w:val="24"/>
              </w:rPr>
            </w:pPr>
            <w:r w:rsidRPr="009A2774">
              <w:rPr>
                <w:rFonts w:ascii="UGent Panno Text" w:hAnsi="UGent Panno Text"/>
                <w:b/>
                <w:sz w:val="24"/>
              </w:rPr>
              <w:t> </w:t>
            </w:r>
          </w:p>
        </w:tc>
        <w:tc>
          <w:tcPr>
            <w:tcW w:w="5317" w:type="dxa"/>
            <w:hideMark/>
          </w:tcPr>
          <w:p w14:paraId="2784DE63" w14:textId="77777777" w:rsidR="0095436A" w:rsidRPr="009A2774" w:rsidRDefault="0095436A" w:rsidP="0095436A">
            <w:pPr>
              <w:spacing w:after="0"/>
              <w:rPr>
                <w:rFonts w:ascii="UGent Panno Text" w:hAnsi="UGent Panno Text"/>
                <w:b/>
                <w:sz w:val="24"/>
              </w:rPr>
            </w:pPr>
            <w:r w:rsidRPr="009A2774">
              <w:rPr>
                <w:rFonts w:ascii="UGent Panno Text" w:hAnsi="UGent Panno Text"/>
                <w:b/>
                <w:sz w:val="24"/>
              </w:rPr>
              <w:t> </w:t>
            </w:r>
          </w:p>
        </w:tc>
        <w:tc>
          <w:tcPr>
            <w:tcW w:w="1847" w:type="dxa"/>
            <w:hideMark/>
          </w:tcPr>
          <w:p w14:paraId="2F54435F" w14:textId="77777777" w:rsidR="0095436A" w:rsidRPr="009A2774" w:rsidRDefault="0095436A" w:rsidP="0095436A">
            <w:pPr>
              <w:spacing w:after="0"/>
              <w:rPr>
                <w:rFonts w:ascii="UGent Panno Text" w:hAnsi="UGent Panno Text"/>
                <w:b/>
                <w:sz w:val="24"/>
              </w:rPr>
            </w:pPr>
            <w:r w:rsidRPr="009A2774">
              <w:rPr>
                <w:rFonts w:ascii="UGent Panno Text" w:hAnsi="UGent Panno Text"/>
                <w:b/>
                <w:sz w:val="24"/>
              </w:rPr>
              <w:t> </w:t>
            </w:r>
          </w:p>
        </w:tc>
      </w:tr>
      <w:tr w:rsidR="0095436A" w:rsidRPr="009A2774" w14:paraId="2B3261BC" w14:textId="77777777" w:rsidTr="0095436A">
        <w:trPr>
          <w:trHeight w:val="300"/>
        </w:trPr>
        <w:tc>
          <w:tcPr>
            <w:tcW w:w="1846" w:type="dxa"/>
            <w:noWrap/>
            <w:hideMark/>
          </w:tcPr>
          <w:p w14:paraId="556D4083" w14:textId="77777777" w:rsidR="0095436A" w:rsidRPr="009A2774" w:rsidRDefault="0095436A" w:rsidP="0095436A">
            <w:pPr>
              <w:spacing w:after="0"/>
              <w:rPr>
                <w:rFonts w:ascii="UGent Panno Text" w:hAnsi="UGent Panno Text"/>
                <w:b/>
                <w:sz w:val="24"/>
              </w:rPr>
            </w:pPr>
            <w:r w:rsidRPr="009A2774">
              <w:rPr>
                <w:rFonts w:ascii="UGent Panno Text" w:hAnsi="UGent Panno Text"/>
                <w:b/>
                <w:sz w:val="24"/>
              </w:rPr>
              <w:t> </w:t>
            </w:r>
          </w:p>
        </w:tc>
        <w:tc>
          <w:tcPr>
            <w:tcW w:w="5317" w:type="dxa"/>
            <w:hideMark/>
          </w:tcPr>
          <w:p w14:paraId="5B50C6BE" w14:textId="77777777" w:rsidR="0095436A" w:rsidRPr="009A2774" w:rsidRDefault="0095436A" w:rsidP="0095436A">
            <w:pPr>
              <w:spacing w:after="0"/>
              <w:rPr>
                <w:rFonts w:ascii="UGent Panno Text" w:hAnsi="UGent Panno Text"/>
                <w:b/>
                <w:sz w:val="24"/>
              </w:rPr>
            </w:pPr>
            <w:r w:rsidRPr="009A2774">
              <w:rPr>
                <w:rFonts w:ascii="UGent Panno Text" w:hAnsi="UGent Panno Text"/>
                <w:b/>
                <w:sz w:val="24"/>
              </w:rPr>
              <w:t> </w:t>
            </w:r>
          </w:p>
        </w:tc>
        <w:tc>
          <w:tcPr>
            <w:tcW w:w="1847" w:type="dxa"/>
            <w:hideMark/>
          </w:tcPr>
          <w:p w14:paraId="44E5491B" w14:textId="77777777" w:rsidR="0095436A" w:rsidRPr="009A2774" w:rsidRDefault="0095436A" w:rsidP="0095436A">
            <w:pPr>
              <w:spacing w:after="0"/>
              <w:rPr>
                <w:rFonts w:ascii="UGent Panno Text" w:hAnsi="UGent Panno Text"/>
                <w:b/>
                <w:sz w:val="24"/>
              </w:rPr>
            </w:pPr>
            <w:r w:rsidRPr="009A2774">
              <w:rPr>
                <w:rFonts w:ascii="UGent Panno Text" w:hAnsi="UGent Panno Text"/>
                <w:b/>
                <w:sz w:val="24"/>
              </w:rPr>
              <w:t> </w:t>
            </w:r>
          </w:p>
        </w:tc>
      </w:tr>
      <w:tr w:rsidR="0095436A" w:rsidRPr="009A2774" w14:paraId="50620D4F" w14:textId="77777777" w:rsidTr="0095436A">
        <w:trPr>
          <w:trHeight w:val="300"/>
        </w:trPr>
        <w:tc>
          <w:tcPr>
            <w:tcW w:w="1846" w:type="dxa"/>
            <w:noWrap/>
            <w:hideMark/>
          </w:tcPr>
          <w:p w14:paraId="46DC235E" w14:textId="77777777" w:rsidR="0095436A" w:rsidRPr="009A2774" w:rsidRDefault="0095436A" w:rsidP="0095436A">
            <w:pPr>
              <w:spacing w:after="0"/>
              <w:rPr>
                <w:rFonts w:ascii="UGent Panno Text" w:hAnsi="UGent Panno Text"/>
                <w:b/>
                <w:sz w:val="24"/>
              </w:rPr>
            </w:pPr>
            <w:r w:rsidRPr="009A2774">
              <w:rPr>
                <w:rFonts w:ascii="UGent Panno Text" w:hAnsi="UGent Panno Text"/>
                <w:b/>
                <w:sz w:val="24"/>
              </w:rPr>
              <w:t> </w:t>
            </w:r>
          </w:p>
        </w:tc>
        <w:tc>
          <w:tcPr>
            <w:tcW w:w="5317" w:type="dxa"/>
            <w:hideMark/>
          </w:tcPr>
          <w:p w14:paraId="06459E3A" w14:textId="77777777" w:rsidR="0095436A" w:rsidRPr="009A2774" w:rsidRDefault="0095436A" w:rsidP="0095436A">
            <w:pPr>
              <w:spacing w:after="0"/>
              <w:rPr>
                <w:rFonts w:ascii="UGent Panno Text" w:hAnsi="UGent Panno Text"/>
                <w:b/>
                <w:sz w:val="24"/>
              </w:rPr>
            </w:pPr>
            <w:r w:rsidRPr="009A2774">
              <w:rPr>
                <w:rFonts w:ascii="UGent Panno Text" w:hAnsi="UGent Panno Text"/>
                <w:b/>
                <w:sz w:val="24"/>
              </w:rPr>
              <w:t> </w:t>
            </w:r>
          </w:p>
        </w:tc>
        <w:tc>
          <w:tcPr>
            <w:tcW w:w="1847" w:type="dxa"/>
            <w:hideMark/>
          </w:tcPr>
          <w:p w14:paraId="37D3B8B7" w14:textId="77777777" w:rsidR="0095436A" w:rsidRPr="009A2774" w:rsidRDefault="0095436A" w:rsidP="0095436A">
            <w:pPr>
              <w:spacing w:after="0"/>
              <w:rPr>
                <w:rFonts w:ascii="UGent Panno Text" w:hAnsi="UGent Panno Text"/>
                <w:b/>
                <w:sz w:val="24"/>
              </w:rPr>
            </w:pPr>
            <w:r w:rsidRPr="009A2774">
              <w:rPr>
                <w:rFonts w:ascii="UGent Panno Text" w:hAnsi="UGent Panno Text"/>
                <w:b/>
                <w:sz w:val="24"/>
              </w:rPr>
              <w:t> </w:t>
            </w:r>
          </w:p>
        </w:tc>
      </w:tr>
      <w:tr w:rsidR="0095436A" w:rsidRPr="009A2774" w14:paraId="7D4314E1" w14:textId="77777777" w:rsidTr="0095436A">
        <w:trPr>
          <w:trHeight w:val="300"/>
        </w:trPr>
        <w:tc>
          <w:tcPr>
            <w:tcW w:w="1846" w:type="dxa"/>
            <w:noWrap/>
            <w:hideMark/>
          </w:tcPr>
          <w:p w14:paraId="5CA57ED1" w14:textId="77777777" w:rsidR="0095436A" w:rsidRPr="009A2774" w:rsidRDefault="0095436A" w:rsidP="0095436A">
            <w:pPr>
              <w:spacing w:after="0"/>
              <w:rPr>
                <w:rFonts w:ascii="UGent Panno Text" w:hAnsi="UGent Panno Text"/>
                <w:b/>
                <w:sz w:val="24"/>
              </w:rPr>
            </w:pPr>
            <w:r w:rsidRPr="009A2774">
              <w:rPr>
                <w:rFonts w:ascii="UGent Panno Text" w:hAnsi="UGent Panno Text"/>
                <w:b/>
                <w:sz w:val="24"/>
              </w:rPr>
              <w:t> </w:t>
            </w:r>
          </w:p>
        </w:tc>
        <w:tc>
          <w:tcPr>
            <w:tcW w:w="5317" w:type="dxa"/>
            <w:hideMark/>
          </w:tcPr>
          <w:p w14:paraId="53FF0013" w14:textId="77777777" w:rsidR="0095436A" w:rsidRPr="009A2774" w:rsidRDefault="0095436A" w:rsidP="0095436A">
            <w:pPr>
              <w:spacing w:after="0"/>
              <w:rPr>
                <w:rFonts w:ascii="UGent Panno Text" w:hAnsi="UGent Panno Text"/>
                <w:b/>
                <w:sz w:val="24"/>
              </w:rPr>
            </w:pPr>
            <w:r w:rsidRPr="009A2774">
              <w:rPr>
                <w:rFonts w:ascii="UGent Panno Text" w:hAnsi="UGent Panno Text"/>
                <w:b/>
                <w:sz w:val="24"/>
              </w:rPr>
              <w:t> </w:t>
            </w:r>
          </w:p>
        </w:tc>
        <w:tc>
          <w:tcPr>
            <w:tcW w:w="1847" w:type="dxa"/>
            <w:hideMark/>
          </w:tcPr>
          <w:p w14:paraId="78B2C52C" w14:textId="77777777" w:rsidR="0095436A" w:rsidRPr="009A2774" w:rsidRDefault="0095436A" w:rsidP="0095436A">
            <w:pPr>
              <w:spacing w:after="0"/>
              <w:rPr>
                <w:rFonts w:ascii="UGent Panno Text" w:hAnsi="UGent Panno Text"/>
                <w:b/>
                <w:sz w:val="24"/>
              </w:rPr>
            </w:pPr>
            <w:r w:rsidRPr="009A2774">
              <w:rPr>
                <w:rFonts w:ascii="UGent Panno Text" w:hAnsi="UGent Panno Text"/>
                <w:b/>
                <w:sz w:val="24"/>
              </w:rPr>
              <w:t> </w:t>
            </w:r>
          </w:p>
        </w:tc>
      </w:tr>
      <w:tr w:rsidR="0095436A" w:rsidRPr="009A2774" w14:paraId="11BDABC8" w14:textId="77777777" w:rsidTr="0095436A">
        <w:trPr>
          <w:trHeight w:val="300"/>
        </w:trPr>
        <w:tc>
          <w:tcPr>
            <w:tcW w:w="1846" w:type="dxa"/>
            <w:noWrap/>
            <w:hideMark/>
          </w:tcPr>
          <w:p w14:paraId="1184EB29" w14:textId="77777777" w:rsidR="0095436A" w:rsidRPr="009A2774" w:rsidRDefault="0095436A" w:rsidP="0095436A">
            <w:pPr>
              <w:spacing w:after="0"/>
              <w:rPr>
                <w:rFonts w:ascii="UGent Panno Text" w:hAnsi="UGent Panno Text"/>
                <w:b/>
                <w:sz w:val="24"/>
              </w:rPr>
            </w:pPr>
            <w:r w:rsidRPr="009A2774">
              <w:rPr>
                <w:rFonts w:ascii="UGent Panno Text" w:hAnsi="UGent Panno Text"/>
                <w:b/>
                <w:sz w:val="24"/>
              </w:rPr>
              <w:t> </w:t>
            </w:r>
          </w:p>
        </w:tc>
        <w:tc>
          <w:tcPr>
            <w:tcW w:w="5317" w:type="dxa"/>
            <w:hideMark/>
          </w:tcPr>
          <w:p w14:paraId="333E3B45" w14:textId="77777777" w:rsidR="0095436A" w:rsidRPr="009A2774" w:rsidRDefault="0095436A" w:rsidP="0095436A">
            <w:pPr>
              <w:spacing w:after="0"/>
              <w:rPr>
                <w:rFonts w:ascii="UGent Panno Text" w:hAnsi="UGent Panno Text"/>
                <w:b/>
                <w:sz w:val="24"/>
              </w:rPr>
            </w:pPr>
            <w:r w:rsidRPr="009A2774">
              <w:rPr>
                <w:rFonts w:ascii="UGent Panno Text" w:hAnsi="UGent Panno Text"/>
                <w:b/>
                <w:sz w:val="24"/>
              </w:rPr>
              <w:t> </w:t>
            </w:r>
          </w:p>
        </w:tc>
        <w:tc>
          <w:tcPr>
            <w:tcW w:w="1847" w:type="dxa"/>
            <w:hideMark/>
          </w:tcPr>
          <w:p w14:paraId="75748275" w14:textId="77777777" w:rsidR="0095436A" w:rsidRPr="009A2774" w:rsidRDefault="0095436A" w:rsidP="0095436A">
            <w:pPr>
              <w:spacing w:after="0"/>
              <w:rPr>
                <w:rFonts w:ascii="UGent Panno Text" w:hAnsi="UGent Panno Text"/>
                <w:b/>
                <w:sz w:val="24"/>
              </w:rPr>
            </w:pPr>
            <w:r w:rsidRPr="009A2774">
              <w:rPr>
                <w:rFonts w:ascii="UGent Panno Text" w:hAnsi="UGent Panno Text"/>
                <w:b/>
                <w:sz w:val="24"/>
              </w:rPr>
              <w:t> </w:t>
            </w:r>
          </w:p>
        </w:tc>
      </w:tr>
      <w:tr w:rsidR="0095436A" w:rsidRPr="009A2774" w14:paraId="35C1F8C2" w14:textId="77777777" w:rsidTr="0095436A">
        <w:trPr>
          <w:trHeight w:val="300"/>
        </w:trPr>
        <w:tc>
          <w:tcPr>
            <w:tcW w:w="1846" w:type="dxa"/>
            <w:noWrap/>
            <w:hideMark/>
          </w:tcPr>
          <w:p w14:paraId="3473D313" w14:textId="77777777" w:rsidR="0095436A" w:rsidRPr="009A2774" w:rsidRDefault="0095436A" w:rsidP="0095436A">
            <w:pPr>
              <w:spacing w:after="0"/>
              <w:rPr>
                <w:rFonts w:ascii="UGent Panno Text" w:hAnsi="UGent Panno Text"/>
                <w:b/>
                <w:sz w:val="24"/>
              </w:rPr>
            </w:pPr>
            <w:r w:rsidRPr="009A2774">
              <w:rPr>
                <w:rFonts w:ascii="UGent Panno Text" w:hAnsi="UGent Panno Text"/>
                <w:b/>
                <w:sz w:val="24"/>
              </w:rPr>
              <w:t> </w:t>
            </w:r>
          </w:p>
        </w:tc>
        <w:tc>
          <w:tcPr>
            <w:tcW w:w="5317" w:type="dxa"/>
            <w:hideMark/>
          </w:tcPr>
          <w:p w14:paraId="5A755B50" w14:textId="77777777" w:rsidR="0095436A" w:rsidRPr="009A2774" w:rsidRDefault="0095436A" w:rsidP="0095436A">
            <w:pPr>
              <w:spacing w:after="0"/>
              <w:rPr>
                <w:rFonts w:ascii="UGent Panno Text" w:hAnsi="UGent Panno Text"/>
                <w:b/>
                <w:sz w:val="24"/>
              </w:rPr>
            </w:pPr>
            <w:r w:rsidRPr="009A2774">
              <w:rPr>
                <w:rFonts w:ascii="UGent Panno Text" w:hAnsi="UGent Panno Text"/>
                <w:b/>
                <w:sz w:val="24"/>
              </w:rPr>
              <w:t> </w:t>
            </w:r>
          </w:p>
        </w:tc>
        <w:tc>
          <w:tcPr>
            <w:tcW w:w="1847" w:type="dxa"/>
            <w:hideMark/>
          </w:tcPr>
          <w:p w14:paraId="633CFCFA" w14:textId="77777777" w:rsidR="0095436A" w:rsidRPr="009A2774" w:rsidRDefault="0095436A" w:rsidP="0095436A">
            <w:pPr>
              <w:spacing w:after="0"/>
              <w:rPr>
                <w:rFonts w:ascii="UGent Panno Text" w:hAnsi="UGent Panno Text"/>
                <w:b/>
                <w:sz w:val="24"/>
              </w:rPr>
            </w:pPr>
            <w:r w:rsidRPr="009A2774">
              <w:rPr>
                <w:rFonts w:ascii="UGent Panno Text" w:hAnsi="UGent Panno Text"/>
                <w:b/>
                <w:sz w:val="24"/>
              </w:rPr>
              <w:t> </w:t>
            </w:r>
          </w:p>
        </w:tc>
      </w:tr>
      <w:tr w:rsidR="0095436A" w:rsidRPr="009A2774" w14:paraId="7A9CEF0A" w14:textId="77777777" w:rsidTr="0095436A">
        <w:trPr>
          <w:trHeight w:val="300"/>
        </w:trPr>
        <w:tc>
          <w:tcPr>
            <w:tcW w:w="1846" w:type="dxa"/>
            <w:noWrap/>
            <w:hideMark/>
          </w:tcPr>
          <w:p w14:paraId="6D710091" w14:textId="77777777" w:rsidR="0095436A" w:rsidRPr="009A2774" w:rsidRDefault="0095436A" w:rsidP="0095436A">
            <w:pPr>
              <w:spacing w:after="0"/>
              <w:rPr>
                <w:rFonts w:ascii="UGent Panno Text" w:hAnsi="UGent Panno Text"/>
                <w:b/>
                <w:sz w:val="24"/>
              </w:rPr>
            </w:pPr>
            <w:r w:rsidRPr="009A2774">
              <w:rPr>
                <w:rFonts w:ascii="UGent Panno Text" w:hAnsi="UGent Panno Text"/>
                <w:b/>
                <w:sz w:val="24"/>
              </w:rPr>
              <w:t> </w:t>
            </w:r>
          </w:p>
        </w:tc>
        <w:tc>
          <w:tcPr>
            <w:tcW w:w="5317" w:type="dxa"/>
            <w:hideMark/>
          </w:tcPr>
          <w:p w14:paraId="232FAF91" w14:textId="77777777" w:rsidR="0095436A" w:rsidRPr="009A2774" w:rsidRDefault="0095436A" w:rsidP="0095436A">
            <w:pPr>
              <w:spacing w:after="0"/>
              <w:rPr>
                <w:rFonts w:ascii="UGent Panno Text" w:hAnsi="UGent Panno Text"/>
                <w:b/>
                <w:sz w:val="24"/>
              </w:rPr>
            </w:pPr>
            <w:r w:rsidRPr="009A2774">
              <w:rPr>
                <w:rFonts w:ascii="UGent Panno Text" w:hAnsi="UGent Panno Text"/>
                <w:b/>
                <w:sz w:val="24"/>
              </w:rPr>
              <w:t> </w:t>
            </w:r>
          </w:p>
        </w:tc>
        <w:tc>
          <w:tcPr>
            <w:tcW w:w="1847" w:type="dxa"/>
            <w:hideMark/>
          </w:tcPr>
          <w:p w14:paraId="776F0EEF" w14:textId="77777777" w:rsidR="0095436A" w:rsidRPr="009A2774" w:rsidRDefault="0095436A" w:rsidP="0095436A">
            <w:pPr>
              <w:spacing w:after="0"/>
              <w:rPr>
                <w:rFonts w:ascii="UGent Panno Text" w:hAnsi="UGent Panno Text"/>
                <w:b/>
                <w:sz w:val="24"/>
              </w:rPr>
            </w:pPr>
            <w:r w:rsidRPr="009A2774">
              <w:rPr>
                <w:rFonts w:ascii="UGent Panno Text" w:hAnsi="UGent Panno Text"/>
                <w:b/>
                <w:sz w:val="24"/>
              </w:rPr>
              <w:t> </w:t>
            </w:r>
          </w:p>
        </w:tc>
      </w:tr>
      <w:tr w:rsidR="0095436A" w:rsidRPr="009A2774" w14:paraId="2083611B" w14:textId="77777777" w:rsidTr="0095436A">
        <w:trPr>
          <w:trHeight w:val="300"/>
        </w:trPr>
        <w:tc>
          <w:tcPr>
            <w:tcW w:w="1846" w:type="dxa"/>
            <w:noWrap/>
            <w:hideMark/>
          </w:tcPr>
          <w:p w14:paraId="299B5A4F" w14:textId="77777777" w:rsidR="0095436A" w:rsidRPr="009A2774" w:rsidRDefault="0095436A" w:rsidP="0095436A">
            <w:pPr>
              <w:spacing w:after="0"/>
              <w:rPr>
                <w:rFonts w:ascii="UGent Panno Text" w:hAnsi="UGent Panno Text"/>
                <w:b/>
                <w:sz w:val="24"/>
              </w:rPr>
            </w:pPr>
            <w:r w:rsidRPr="009A2774">
              <w:rPr>
                <w:rFonts w:ascii="UGent Panno Text" w:hAnsi="UGent Panno Text"/>
                <w:b/>
                <w:sz w:val="24"/>
              </w:rPr>
              <w:t> </w:t>
            </w:r>
          </w:p>
        </w:tc>
        <w:tc>
          <w:tcPr>
            <w:tcW w:w="5317" w:type="dxa"/>
            <w:hideMark/>
          </w:tcPr>
          <w:p w14:paraId="47E445D7" w14:textId="77777777" w:rsidR="0095436A" w:rsidRPr="009A2774" w:rsidRDefault="0095436A" w:rsidP="0095436A">
            <w:pPr>
              <w:spacing w:after="0"/>
              <w:rPr>
                <w:rFonts w:ascii="UGent Panno Text" w:hAnsi="UGent Panno Text"/>
                <w:b/>
                <w:sz w:val="24"/>
              </w:rPr>
            </w:pPr>
            <w:r w:rsidRPr="009A2774">
              <w:rPr>
                <w:rFonts w:ascii="UGent Panno Text" w:hAnsi="UGent Panno Text"/>
                <w:b/>
                <w:sz w:val="24"/>
              </w:rPr>
              <w:t> </w:t>
            </w:r>
          </w:p>
        </w:tc>
        <w:tc>
          <w:tcPr>
            <w:tcW w:w="1847" w:type="dxa"/>
            <w:hideMark/>
          </w:tcPr>
          <w:p w14:paraId="1B582B57" w14:textId="77777777" w:rsidR="0095436A" w:rsidRPr="009A2774" w:rsidRDefault="0095436A" w:rsidP="0095436A">
            <w:pPr>
              <w:spacing w:after="0"/>
              <w:rPr>
                <w:rFonts w:ascii="UGent Panno Text" w:hAnsi="UGent Panno Text"/>
                <w:b/>
                <w:sz w:val="24"/>
              </w:rPr>
            </w:pPr>
            <w:r w:rsidRPr="009A2774">
              <w:rPr>
                <w:rFonts w:ascii="UGent Panno Text" w:hAnsi="UGent Panno Text"/>
                <w:b/>
                <w:sz w:val="24"/>
              </w:rPr>
              <w:t> </w:t>
            </w:r>
          </w:p>
        </w:tc>
      </w:tr>
    </w:tbl>
    <w:p w14:paraId="7812B44C" w14:textId="2522EAFA" w:rsidR="00DB1FCD" w:rsidRPr="0095436A" w:rsidRDefault="00DB1FCD" w:rsidP="0095436A">
      <w:pPr>
        <w:spacing w:after="0"/>
        <w:rPr>
          <w:sz w:val="2"/>
          <w:szCs w:val="2"/>
        </w:rPr>
      </w:pPr>
    </w:p>
    <w:sectPr w:rsidR="00DB1FCD" w:rsidRPr="0095436A" w:rsidSect="008E3003">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91" w:right="1684" w:bottom="1304" w:left="1202" w:header="601" w:footer="6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78090" w14:textId="77777777" w:rsidR="009B414F" w:rsidRDefault="009B414F" w:rsidP="00232E5A"/>
    <w:p w14:paraId="0E2BF293" w14:textId="77777777" w:rsidR="009B414F" w:rsidRDefault="009B414F" w:rsidP="00232E5A"/>
    <w:p w14:paraId="4705B836" w14:textId="77777777" w:rsidR="009B414F" w:rsidRDefault="009B414F" w:rsidP="00232E5A">
      <w:pPr>
        <w:pStyle w:val="Linefullwidth"/>
      </w:pPr>
    </w:p>
  </w:endnote>
  <w:endnote w:type="continuationSeparator" w:id="0">
    <w:p w14:paraId="4FD2D653" w14:textId="77777777" w:rsidR="009B414F" w:rsidRDefault="009B414F" w:rsidP="007409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Gent Panno Text Medium">
    <w:panose1 w:val="02000606040000040003"/>
    <w:charset w:val="00"/>
    <w:family w:val="auto"/>
    <w:pitch w:val="variable"/>
    <w:sig w:usb0="A00002EF" w:usb1="4000206B" w:usb2="00000000" w:usb3="00000000" w:csb0="0000019F" w:csb1="00000000"/>
  </w:font>
  <w:font w:name="UGent Panno Text">
    <w:panose1 w:val="02000506040000040003"/>
    <w:charset w:val="00"/>
    <w:family w:val="auto"/>
    <w:pitch w:val="variable"/>
    <w:sig w:usb0="A00002EF" w:usb1="4000206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901D3" w14:textId="77777777" w:rsidR="009B7031" w:rsidRDefault="009B703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pPr w:leftFromText="142" w:rightFromText="142" w:vertAnchor="page" w:horzAnchor="page" w:tblpX="3607" w:tblpY="1580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595" w:type="dxa"/>
      </w:tblCellMar>
      <w:tblLook w:val="04A0" w:firstRow="1" w:lastRow="0" w:firstColumn="1" w:lastColumn="0" w:noHBand="0" w:noVBand="1"/>
    </w:tblPr>
    <w:tblGrid>
      <w:gridCol w:w="4210"/>
      <w:gridCol w:w="1803"/>
      <w:gridCol w:w="601"/>
    </w:tblGrid>
    <w:tr w:rsidR="008E3003" w14:paraId="2FF3418D" w14:textId="77777777" w:rsidTr="00835855">
      <w:trPr>
        <w:trHeight w:val="567"/>
      </w:trPr>
      <w:tc>
        <w:tcPr>
          <w:tcW w:w="4210" w:type="dxa"/>
          <w:tcMar>
            <w:right w:w="0" w:type="dxa"/>
          </w:tcMar>
        </w:tcPr>
        <w:p w14:paraId="38869684" w14:textId="5BCA3B38" w:rsidR="008E3003" w:rsidRPr="0003297C" w:rsidRDefault="008E3003" w:rsidP="008E3003">
          <w:pPr>
            <w:pStyle w:val="Footerdata"/>
            <w:framePr w:hSpace="0" w:wrap="auto" w:vAnchor="margin" w:hAnchor="text" w:xAlign="left" w:yAlign="inline"/>
            <w:suppressOverlap w:val="0"/>
            <w:rPr>
              <w:rFonts w:ascii="UGent Panno Text" w:hAnsi="UGent Panno Text"/>
              <w:sz w:val="18"/>
              <w:szCs w:val="18"/>
            </w:rPr>
          </w:pPr>
        </w:p>
      </w:tc>
      <w:tc>
        <w:tcPr>
          <w:tcW w:w="1803" w:type="dxa"/>
          <w:tcMar>
            <w:right w:w="0" w:type="dxa"/>
          </w:tcMar>
        </w:tcPr>
        <w:p w14:paraId="749AD455" w14:textId="42A36ABA" w:rsidR="008E3003" w:rsidRPr="0003297C" w:rsidRDefault="008E3003" w:rsidP="008E3003">
          <w:pPr>
            <w:pStyle w:val="Footerdata"/>
            <w:framePr w:hSpace="0" w:wrap="auto" w:vAnchor="margin" w:hAnchor="text" w:xAlign="left" w:yAlign="inline"/>
            <w:suppressOverlap w:val="0"/>
            <w:rPr>
              <w:rFonts w:ascii="UGent Panno Text" w:hAnsi="UGent Panno Text"/>
              <w:sz w:val="18"/>
              <w:szCs w:val="18"/>
            </w:rPr>
          </w:pPr>
        </w:p>
      </w:tc>
      <w:tc>
        <w:tcPr>
          <w:tcW w:w="601" w:type="dxa"/>
          <w:tcMar>
            <w:right w:w="0" w:type="dxa"/>
          </w:tcMar>
        </w:tcPr>
        <w:p w14:paraId="5DB8847E" w14:textId="77777777" w:rsidR="009B7031" w:rsidRPr="0003297C" w:rsidRDefault="009B7031" w:rsidP="009B7031">
          <w:pPr>
            <w:pStyle w:val="Footerheading"/>
            <w:framePr w:hSpace="0" w:wrap="auto" w:vAnchor="margin" w:hAnchor="text" w:xAlign="left" w:yAlign="inline"/>
            <w:suppressOverlap w:val="0"/>
            <w:rPr>
              <w:rFonts w:ascii="UGent Panno Text" w:hAnsi="UGent Panno Text"/>
              <w:sz w:val="16"/>
              <w:szCs w:val="18"/>
            </w:rPr>
          </w:pPr>
          <w:r>
            <w:rPr>
              <w:rFonts w:ascii="UGent Panno Text" w:hAnsi="UGent Panno Text"/>
              <w:sz w:val="16"/>
              <w:szCs w:val="18"/>
            </w:rPr>
            <w:t xml:space="preserve">v2018 </w:t>
          </w:r>
        </w:p>
        <w:bookmarkStart w:id="0" w:name="_GoBack"/>
        <w:bookmarkEnd w:id="0"/>
        <w:p w14:paraId="4ADA336A" w14:textId="495CBFA8" w:rsidR="008E3003" w:rsidRPr="0003297C" w:rsidRDefault="008E3003" w:rsidP="008E3003">
          <w:pPr>
            <w:pStyle w:val="Footerdata"/>
            <w:framePr w:hSpace="0" w:wrap="auto" w:vAnchor="margin" w:hAnchor="text" w:xAlign="left" w:yAlign="inline"/>
            <w:suppressOverlap w:val="0"/>
            <w:rPr>
              <w:rFonts w:ascii="UGent Panno Text" w:hAnsi="UGent Panno Text"/>
              <w:sz w:val="18"/>
              <w:szCs w:val="18"/>
            </w:rPr>
          </w:pPr>
          <w:r w:rsidRPr="0003297C">
            <w:rPr>
              <w:rFonts w:ascii="UGent Panno Text" w:hAnsi="UGent Panno Text"/>
              <w:sz w:val="18"/>
              <w:szCs w:val="18"/>
            </w:rPr>
            <w:fldChar w:fldCharType="begin"/>
          </w:r>
          <w:r w:rsidRPr="0003297C">
            <w:rPr>
              <w:rFonts w:ascii="UGent Panno Text" w:hAnsi="UGent Panno Text"/>
              <w:sz w:val="18"/>
              <w:szCs w:val="18"/>
            </w:rPr>
            <w:instrText xml:space="preserve"> PAGE  \* Arabic  \* MERGEFORMAT </w:instrText>
          </w:r>
          <w:r w:rsidRPr="0003297C">
            <w:rPr>
              <w:rFonts w:ascii="UGent Panno Text" w:hAnsi="UGent Panno Text"/>
              <w:sz w:val="18"/>
              <w:szCs w:val="18"/>
            </w:rPr>
            <w:fldChar w:fldCharType="separate"/>
          </w:r>
          <w:r w:rsidR="009B7031">
            <w:rPr>
              <w:rFonts w:ascii="UGent Panno Text" w:hAnsi="UGent Panno Text"/>
              <w:noProof/>
              <w:sz w:val="18"/>
              <w:szCs w:val="18"/>
            </w:rPr>
            <w:t>2</w:t>
          </w:r>
          <w:r w:rsidRPr="0003297C">
            <w:rPr>
              <w:rFonts w:ascii="UGent Panno Text" w:hAnsi="UGent Panno Text"/>
              <w:sz w:val="18"/>
              <w:szCs w:val="18"/>
            </w:rPr>
            <w:fldChar w:fldCharType="end"/>
          </w:r>
          <w:r w:rsidRPr="0003297C">
            <w:rPr>
              <w:rFonts w:ascii="UGent Panno Text" w:hAnsi="UGent Panno Text"/>
              <w:sz w:val="18"/>
              <w:szCs w:val="18"/>
            </w:rPr>
            <w:t>/</w:t>
          </w:r>
          <w:r w:rsidR="00BB26D0" w:rsidRPr="0003297C">
            <w:rPr>
              <w:rFonts w:ascii="UGent Panno Text" w:hAnsi="UGent Panno Text"/>
              <w:sz w:val="18"/>
              <w:szCs w:val="18"/>
            </w:rPr>
            <w:fldChar w:fldCharType="begin"/>
          </w:r>
          <w:r w:rsidR="00BB26D0" w:rsidRPr="0003297C">
            <w:rPr>
              <w:rFonts w:ascii="UGent Panno Text" w:hAnsi="UGent Panno Text"/>
              <w:sz w:val="18"/>
              <w:szCs w:val="18"/>
            </w:rPr>
            <w:instrText xml:space="preserve"> NUMPAGES  \* Arabic  \* MERGEFORMAT </w:instrText>
          </w:r>
          <w:r w:rsidR="00BB26D0" w:rsidRPr="0003297C">
            <w:rPr>
              <w:rFonts w:ascii="UGent Panno Text" w:hAnsi="UGent Panno Text"/>
              <w:sz w:val="18"/>
              <w:szCs w:val="18"/>
            </w:rPr>
            <w:fldChar w:fldCharType="separate"/>
          </w:r>
          <w:r w:rsidR="009B7031">
            <w:rPr>
              <w:rFonts w:ascii="UGent Panno Text" w:hAnsi="UGent Panno Text"/>
              <w:noProof/>
              <w:sz w:val="18"/>
              <w:szCs w:val="18"/>
            </w:rPr>
            <w:t>3</w:t>
          </w:r>
          <w:r w:rsidR="00BB26D0" w:rsidRPr="0003297C">
            <w:rPr>
              <w:rFonts w:ascii="UGent Panno Text" w:hAnsi="UGent Panno Text"/>
              <w:noProof/>
              <w:sz w:val="18"/>
              <w:szCs w:val="18"/>
            </w:rPr>
            <w:fldChar w:fldCharType="end"/>
          </w:r>
        </w:p>
      </w:tc>
    </w:tr>
  </w:tbl>
  <w:p w14:paraId="7A90C5A3" w14:textId="77777777" w:rsidR="00B365A5" w:rsidRDefault="00A65202">
    <w:pPr>
      <w:pStyle w:val="Voettekst"/>
    </w:pPr>
    <w:r>
      <w:rPr>
        <w:noProof/>
        <w:lang w:eastAsia="nl-BE"/>
      </w:rPr>
      <w:drawing>
        <wp:anchor distT="0" distB="0" distL="114300" distR="114300" simplePos="0" relativeHeight="251659264" behindDoc="0" locked="0" layoutInCell="1" allowOverlap="1" wp14:anchorId="584FDD12" wp14:editId="0AE0DD79">
          <wp:simplePos x="0" y="0"/>
          <wp:positionH relativeFrom="page">
            <wp:posOffset>579755</wp:posOffset>
          </wp:positionH>
          <wp:positionV relativeFrom="page">
            <wp:posOffset>9899015</wp:posOffset>
          </wp:positionV>
          <wp:extent cx="953770" cy="762635"/>
          <wp:effectExtent l="0" t="0" r="0" b="0"/>
          <wp:wrapTopAndBottom/>
          <wp:docPr id="8" name="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Gent_NL_RGB_300_kleur_stationer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3770" cy="762635"/>
                  </a:xfrm>
                  <a:prstGeom prst="rect">
                    <a:avLst/>
                  </a:prstGeom>
                </pic:spPr>
              </pic:pic>
            </a:graphicData>
          </a:graphic>
          <wp14:sizeRelH relativeFrom="page">
            <wp14:pctWidth>0</wp14:pctWidth>
          </wp14:sizeRelH>
          <wp14:sizeRelV relativeFrom="page">
            <wp14:pctHeight>0</wp14:pctHeight>
          </wp14:sizeRelV>
        </wp:anchor>
      </w:drawing>
    </w:r>
    <w:r>
      <w:rPr>
        <w:noProof/>
        <w:lang w:eastAsia="nl-BE"/>
      </w:rPr>
      <mc:AlternateContent>
        <mc:Choice Requires="wps">
          <w:drawing>
            <wp:anchor distT="0" distB="0" distL="114300" distR="114300" simplePos="0" relativeHeight="251657216" behindDoc="0" locked="0" layoutInCell="1" allowOverlap="1" wp14:anchorId="6F9D2DF1" wp14:editId="7BF85F39">
              <wp:simplePos x="0" y="0"/>
              <wp:positionH relativeFrom="page">
                <wp:posOffset>763270</wp:posOffset>
              </wp:positionH>
              <wp:positionV relativeFrom="page">
                <wp:posOffset>10041890</wp:posOffset>
              </wp:positionV>
              <wp:extent cx="5727065" cy="429260"/>
              <wp:effectExtent l="0" t="0" r="26035" b="27940"/>
              <wp:wrapNone/>
              <wp:docPr id="4" name="Footer positioning" hidden="1"/>
              <wp:cNvGraphicFramePr/>
              <a:graphic xmlns:a="http://schemas.openxmlformats.org/drawingml/2006/main">
                <a:graphicData uri="http://schemas.microsoft.com/office/word/2010/wordprocessingShape">
                  <wps:wsp>
                    <wps:cNvSpPr/>
                    <wps:spPr>
                      <a:xfrm>
                        <a:off x="0" y="0"/>
                        <a:ext cx="5727065" cy="429260"/>
                      </a:xfrm>
                      <a:prstGeom prst="rect">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BB2A0" id="Footer positioning" o:spid="_x0000_s1026" style="position:absolute;margin-left:60.1pt;margin-top:790.7pt;width:450.95pt;height:33.8pt;z-index:2516572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" filled="f" strokecolor="red" strokeweight=".25pt">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pPr w:leftFromText="142" w:rightFromText="142" w:vertAnchor="page" w:horzAnchor="page" w:tblpX="3607" w:tblpY="1580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595" w:type="dxa"/>
      </w:tblCellMar>
      <w:tblLook w:val="04A0" w:firstRow="1" w:lastRow="0" w:firstColumn="1" w:lastColumn="0" w:noHBand="0" w:noVBand="1"/>
    </w:tblPr>
    <w:tblGrid>
      <w:gridCol w:w="4210"/>
      <w:gridCol w:w="1803"/>
      <w:gridCol w:w="601"/>
    </w:tblGrid>
    <w:tr w:rsidR="008E3003" w14:paraId="66B2FAF3" w14:textId="77777777" w:rsidTr="00835855">
      <w:trPr>
        <w:trHeight w:val="567"/>
      </w:trPr>
      <w:tc>
        <w:tcPr>
          <w:tcW w:w="4210" w:type="dxa"/>
          <w:tcMar>
            <w:right w:w="0" w:type="dxa"/>
          </w:tcMar>
        </w:tcPr>
        <w:p w14:paraId="5DC281BF" w14:textId="77777777" w:rsidR="008E3003" w:rsidRPr="0003297C" w:rsidRDefault="008E3003" w:rsidP="008E3003">
          <w:pPr>
            <w:pStyle w:val="Footerdata"/>
            <w:framePr w:hSpace="0" w:wrap="auto" w:vAnchor="margin" w:hAnchor="text" w:xAlign="left" w:yAlign="inline"/>
            <w:suppressOverlap w:val="0"/>
            <w:rPr>
              <w:rFonts w:ascii="UGent Panno Text" w:hAnsi="UGent Panno Text"/>
              <w:sz w:val="18"/>
              <w:szCs w:val="18"/>
            </w:rPr>
          </w:pPr>
        </w:p>
      </w:tc>
      <w:tc>
        <w:tcPr>
          <w:tcW w:w="1803" w:type="dxa"/>
          <w:tcMar>
            <w:right w:w="0" w:type="dxa"/>
          </w:tcMar>
        </w:tcPr>
        <w:p w14:paraId="1C04732D" w14:textId="409F0E7D" w:rsidR="008E3003" w:rsidRPr="0003297C" w:rsidRDefault="008E3003" w:rsidP="008E3003">
          <w:pPr>
            <w:pStyle w:val="Footerdata"/>
            <w:framePr w:hSpace="0" w:wrap="auto" w:vAnchor="margin" w:hAnchor="text" w:xAlign="left" w:yAlign="inline"/>
            <w:suppressOverlap w:val="0"/>
            <w:rPr>
              <w:rFonts w:ascii="UGent Panno Text" w:hAnsi="UGent Panno Text"/>
              <w:sz w:val="18"/>
              <w:szCs w:val="18"/>
            </w:rPr>
          </w:pPr>
        </w:p>
      </w:tc>
      <w:tc>
        <w:tcPr>
          <w:tcW w:w="601" w:type="dxa"/>
          <w:tcMar>
            <w:right w:w="0" w:type="dxa"/>
          </w:tcMar>
        </w:tcPr>
        <w:p w14:paraId="71C34868" w14:textId="330C4433" w:rsidR="008E3003" w:rsidRPr="0003297C" w:rsidRDefault="009B7031" w:rsidP="008E3003">
          <w:pPr>
            <w:pStyle w:val="Footerheading"/>
            <w:framePr w:hSpace="0" w:wrap="auto" w:vAnchor="margin" w:hAnchor="text" w:xAlign="left" w:yAlign="inline"/>
            <w:suppressOverlap w:val="0"/>
            <w:rPr>
              <w:rFonts w:ascii="UGent Panno Text" w:hAnsi="UGent Panno Text"/>
              <w:sz w:val="16"/>
              <w:szCs w:val="18"/>
            </w:rPr>
          </w:pPr>
          <w:r>
            <w:rPr>
              <w:rFonts w:ascii="UGent Panno Text" w:hAnsi="UGent Panno Text"/>
              <w:sz w:val="16"/>
              <w:szCs w:val="18"/>
            </w:rPr>
            <w:t xml:space="preserve">v2018 </w:t>
          </w:r>
        </w:p>
        <w:p w14:paraId="6BBDAD6C" w14:textId="04D7CF92" w:rsidR="008E3003" w:rsidRPr="0003297C" w:rsidRDefault="008E3003" w:rsidP="008E3003">
          <w:pPr>
            <w:pStyle w:val="Footerdata"/>
            <w:framePr w:hSpace="0" w:wrap="auto" w:vAnchor="margin" w:hAnchor="text" w:xAlign="left" w:yAlign="inline"/>
            <w:suppressOverlap w:val="0"/>
            <w:rPr>
              <w:rFonts w:ascii="UGent Panno Text" w:hAnsi="UGent Panno Text"/>
              <w:sz w:val="18"/>
              <w:szCs w:val="18"/>
            </w:rPr>
          </w:pPr>
          <w:r w:rsidRPr="0003297C">
            <w:rPr>
              <w:rFonts w:ascii="UGent Panno Text" w:hAnsi="UGent Panno Text"/>
              <w:sz w:val="18"/>
              <w:szCs w:val="18"/>
            </w:rPr>
            <w:fldChar w:fldCharType="begin"/>
          </w:r>
          <w:r w:rsidRPr="0003297C">
            <w:rPr>
              <w:rFonts w:ascii="UGent Panno Text" w:hAnsi="UGent Panno Text"/>
              <w:sz w:val="18"/>
              <w:szCs w:val="18"/>
            </w:rPr>
            <w:instrText xml:space="preserve"> PAGE  \* Arabic  \* MERGEFORMAT </w:instrText>
          </w:r>
          <w:r w:rsidRPr="0003297C">
            <w:rPr>
              <w:rFonts w:ascii="UGent Panno Text" w:hAnsi="UGent Panno Text"/>
              <w:sz w:val="18"/>
              <w:szCs w:val="18"/>
            </w:rPr>
            <w:fldChar w:fldCharType="separate"/>
          </w:r>
          <w:r w:rsidR="009B7031">
            <w:rPr>
              <w:rFonts w:ascii="UGent Panno Text" w:hAnsi="UGent Panno Text"/>
              <w:noProof/>
              <w:sz w:val="18"/>
              <w:szCs w:val="18"/>
            </w:rPr>
            <w:t>1</w:t>
          </w:r>
          <w:r w:rsidRPr="0003297C">
            <w:rPr>
              <w:rFonts w:ascii="UGent Panno Text" w:hAnsi="UGent Panno Text"/>
              <w:sz w:val="18"/>
              <w:szCs w:val="18"/>
            </w:rPr>
            <w:fldChar w:fldCharType="end"/>
          </w:r>
          <w:r w:rsidRPr="0003297C">
            <w:rPr>
              <w:rFonts w:ascii="UGent Panno Text" w:hAnsi="UGent Panno Text"/>
              <w:sz w:val="18"/>
              <w:szCs w:val="18"/>
            </w:rPr>
            <w:t>/</w:t>
          </w:r>
          <w:r w:rsidR="00BB26D0" w:rsidRPr="0003297C">
            <w:rPr>
              <w:rFonts w:ascii="UGent Panno Text" w:hAnsi="UGent Panno Text"/>
              <w:sz w:val="18"/>
              <w:szCs w:val="18"/>
            </w:rPr>
            <w:fldChar w:fldCharType="begin"/>
          </w:r>
          <w:r w:rsidR="00BB26D0" w:rsidRPr="0003297C">
            <w:rPr>
              <w:rFonts w:ascii="UGent Panno Text" w:hAnsi="UGent Panno Text"/>
              <w:sz w:val="18"/>
              <w:szCs w:val="18"/>
            </w:rPr>
            <w:instrText xml:space="preserve"> NUMPAGES  \* Arabic  \* MERGEFORMAT </w:instrText>
          </w:r>
          <w:r w:rsidR="00BB26D0" w:rsidRPr="0003297C">
            <w:rPr>
              <w:rFonts w:ascii="UGent Panno Text" w:hAnsi="UGent Panno Text"/>
              <w:sz w:val="18"/>
              <w:szCs w:val="18"/>
            </w:rPr>
            <w:fldChar w:fldCharType="separate"/>
          </w:r>
          <w:r w:rsidR="009B7031">
            <w:rPr>
              <w:rFonts w:ascii="UGent Panno Text" w:hAnsi="UGent Panno Text"/>
              <w:noProof/>
              <w:sz w:val="18"/>
              <w:szCs w:val="18"/>
            </w:rPr>
            <w:t>3</w:t>
          </w:r>
          <w:r w:rsidR="00BB26D0" w:rsidRPr="0003297C">
            <w:rPr>
              <w:rFonts w:ascii="UGent Panno Text" w:hAnsi="UGent Panno Text"/>
              <w:noProof/>
              <w:sz w:val="18"/>
              <w:szCs w:val="18"/>
            </w:rPr>
            <w:fldChar w:fldCharType="end"/>
          </w:r>
        </w:p>
      </w:tc>
    </w:tr>
  </w:tbl>
  <w:p w14:paraId="7B5219B6" w14:textId="77777777" w:rsidR="008E3003" w:rsidRDefault="008E3003" w:rsidP="008E3003">
    <w:pPr>
      <w:pStyle w:val="Voettekst"/>
    </w:pPr>
    <w:r>
      <w:rPr>
        <w:noProof/>
        <w:lang w:eastAsia="nl-BE"/>
      </w:rPr>
      <w:drawing>
        <wp:anchor distT="0" distB="0" distL="114300" distR="114300" simplePos="0" relativeHeight="251667968" behindDoc="0" locked="0" layoutInCell="1" allowOverlap="1" wp14:anchorId="17B1485E" wp14:editId="0731EB56">
          <wp:simplePos x="0" y="0"/>
          <wp:positionH relativeFrom="page">
            <wp:posOffset>579755</wp:posOffset>
          </wp:positionH>
          <wp:positionV relativeFrom="page">
            <wp:posOffset>9899015</wp:posOffset>
          </wp:positionV>
          <wp:extent cx="953770" cy="762635"/>
          <wp:effectExtent l="0" t="0" r="0" b="0"/>
          <wp:wrapTopAndBottom/>
          <wp:docPr id="11" name="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Gent_NL_RGB_300_kleur_stationer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3770" cy="762635"/>
                  </a:xfrm>
                  <a:prstGeom prst="rect">
                    <a:avLst/>
                  </a:prstGeom>
                </pic:spPr>
              </pic:pic>
            </a:graphicData>
          </a:graphic>
          <wp14:sizeRelH relativeFrom="page">
            <wp14:pctWidth>0</wp14:pctWidth>
          </wp14:sizeRelH>
          <wp14:sizeRelV relativeFrom="page">
            <wp14:pctHeight>0</wp14:pctHeight>
          </wp14:sizeRelV>
        </wp:anchor>
      </w:drawing>
    </w:r>
    <w:r>
      <w:rPr>
        <w:noProof/>
        <w:lang w:eastAsia="nl-BE"/>
      </w:rPr>
      <mc:AlternateContent>
        <mc:Choice Requires="wps">
          <w:drawing>
            <wp:anchor distT="0" distB="0" distL="114300" distR="114300" simplePos="0" relativeHeight="251666944" behindDoc="0" locked="0" layoutInCell="1" allowOverlap="1" wp14:anchorId="211DE3AA" wp14:editId="12B3A4B0">
              <wp:simplePos x="0" y="0"/>
              <wp:positionH relativeFrom="page">
                <wp:posOffset>763270</wp:posOffset>
              </wp:positionH>
              <wp:positionV relativeFrom="page">
                <wp:posOffset>10041890</wp:posOffset>
              </wp:positionV>
              <wp:extent cx="5727065" cy="429260"/>
              <wp:effectExtent l="0" t="0" r="26035" b="27940"/>
              <wp:wrapNone/>
              <wp:docPr id="10" name="Footer positioning" hidden="1"/>
              <wp:cNvGraphicFramePr/>
              <a:graphic xmlns:a="http://schemas.openxmlformats.org/drawingml/2006/main">
                <a:graphicData uri="http://schemas.microsoft.com/office/word/2010/wordprocessingShape">
                  <wps:wsp>
                    <wps:cNvSpPr/>
                    <wps:spPr>
                      <a:xfrm>
                        <a:off x="0" y="0"/>
                        <a:ext cx="5727065" cy="429260"/>
                      </a:xfrm>
                      <a:prstGeom prst="rect">
                        <a:avLst/>
                      </a:prstGeom>
                      <a:noFill/>
                      <a:ln w="31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53D3D" id="Footer positioning" o:spid="_x0000_s1026" style="position:absolute;margin-left:60.1pt;margin-top:790.7pt;width:450.95pt;height:33.8pt;z-index:2516669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" filled="f" strokecolor="red" strokeweight=".25pt">
              <w10:wrap anchorx="page" anchory="page"/>
            </v:rect>
          </w:pict>
        </mc:Fallback>
      </mc:AlternateContent>
    </w:r>
  </w:p>
  <w:p w14:paraId="10136A96" w14:textId="66382C40" w:rsidR="008E3003" w:rsidRPr="008E3003" w:rsidRDefault="008E3003" w:rsidP="008E300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C36B1" w14:textId="77777777" w:rsidR="009B414F" w:rsidRDefault="009B414F" w:rsidP="009C3C4B">
      <w:pPr>
        <w:pStyle w:val="Linefullwidth"/>
      </w:pPr>
    </w:p>
  </w:footnote>
  <w:footnote w:type="continuationSeparator" w:id="0">
    <w:p w14:paraId="67B60CFE" w14:textId="77777777" w:rsidR="009B414F" w:rsidRDefault="009B414F" w:rsidP="007409C9">
      <w:pPr>
        <w:spacing w:line="240" w:lineRule="auto"/>
      </w:pPr>
      <w:r>
        <w:continuationSeparator/>
      </w:r>
    </w:p>
  </w:footnote>
  <w:footnote w:type="continuationNotice" w:id="1">
    <w:p w14:paraId="54E3AF06" w14:textId="77777777" w:rsidR="009B414F" w:rsidRDefault="009B414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82D20" w14:textId="77777777" w:rsidR="009B7031" w:rsidRDefault="009B703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05EF0" w14:textId="77777777" w:rsidR="009B7031" w:rsidRDefault="009B703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68B0D" w14:textId="2675A62B" w:rsidR="00A11EA2" w:rsidRPr="00A11EA2" w:rsidRDefault="00A11EA2" w:rsidP="00DF57F5">
    <w:pPr>
      <w:pStyle w:val="Koptekst"/>
      <w:tabs>
        <w:tab w:val="clear" w:pos="4536"/>
        <w:tab w:val="clear" w:pos="9072"/>
        <w:tab w:val="left" w:pos="6237"/>
      </w:tabs>
      <w:spacing w:after="0"/>
      <w:rPr>
        <w:rFonts w:ascii="UGent Panno Text Medium" w:hAnsi="UGent Panno Text Medium"/>
        <w:b/>
        <w:color w:val="1E64C8"/>
        <w:u w:val="single"/>
        <w:lang w:val="nl-NL"/>
      </w:rPr>
    </w:pPr>
    <w:r>
      <w:rPr>
        <w:rFonts w:ascii="UGent Panno Text Medium" w:hAnsi="UGent Panno Text Medium"/>
        <w:color w:val="1E64C8"/>
        <w:lang w:val="nl-NL"/>
      </w:rPr>
      <w:tab/>
    </w:r>
    <w:r w:rsidR="004D7EAE">
      <w:rPr>
        <w:rFonts w:ascii="UGent Panno Text Medium" w:hAnsi="UGent Panno Text Medium"/>
        <w:color w:val="1E64C8"/>
        <w:lang w:val="nl-NL"/>
      </w:rPr>
      <w:t>U</w:t>
    </w:r>
    <w:r w:rsidR="004D7EAE" w:rsidRPr="00A11EA2">
      <w:rPr>
        <w:rFonts w:ascii="UGent Panno Text Medium" w:hAnsi="UGent Panno Text Medium"/>
        <w:color w:val="1E64C8"/>
        <w:lang w:val="nl-NL"/>
      </w:rPr>
      <w:t>NIVERSITEITSARCHIEF GENT</w:t>
    </w:r>
  </w:p>
  <w:p w14:paraId="1B1981FD" w14:textId="19AD3FCF" w:rsidR="007409C9" w:rsidRDefault="00B365A5" w:rsidP="0095436A">
    <w:pPr>
      <w:pStyle w:val="Koptekst"/>
      <w:tabs>
        <w:tab w:val="clear" w:pos="4536"/>
        <w:tab w:val="clear" w:pos="9072"/>
        <w:tab w:val="left" w:pos="5670"/>
      </w:tabs>
      <w:spacing w:after="0"/>
      <w:rPr>
        <w:rFonts w:ascii="UGent Panno Text Medium" w:hAnsi="UGent Panno Text Medium"/>
        <w:color w:val="1E64C8"/>
        <w:lang w:val="nl-NL"/>
      </w:rPr>
    </w:pPr>
    <w:r>
      <w:rPr>
        <w:noProof/>
        <w:lang w:eastAsia="nl-BE"/>
      </w:rPr>
      <mc:AlternateContent>
        <mc:Choice Requires="wps">
          <w:drawing>
            <wp:anchor distT="0" distB="0" distL="114300" distR="114300" simplePos="0" relativeHeight="251664896" behindDoc="0" locked="0" layoutInCell="1" allowOverlap="1" wp14:anchorId="026A0479" wp14:editId="383A45B0">
              <wp:simplePos x="0" y="0"/>
              <wp:positionH relativeFrom="page">
                <wp:posOffset>762000</wp:posOffset>
              </wp:positionH>
              <wp:positionV relativeFrom="page">
                <wp:posOffset>289560</wp:posOffset>
              </wp:positionV>
              <wp:extent cx="5727600" cy="856800"/>
              <wp:effectExtent l="0" t="0" r="26035" b="19685"/>
              <wp:wrapNone/>
              <wp:docPr id="3" name="Header 1st positioning" hidden="1"/>
              <wp:cNvGraphicFramePr/>
              <a:graphic xmlns:a="http://schemas.openxmlformats.org/drawingml/2006/main">
                <a:graphicData uri="http://schemas.microsoft.com/office/word/2010/wordprocessingShape">
                  <wps:wsp>
                    <wps:cNvSpPr/>
                    <wps:spPr>
                      <a:xfrm>
                        <a:off x="0" y="0"/>
                        <a:ext cx="5727600" cy="856800"/>
                      </a:xfrm>
                      <a:prstGeom prst="rect">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D2ABE" id="Header 1st positioning" o:spid="_x0000_s1026" style="position:absolute;margin-left:60pt;margin-top:22.8pt;width:451pt;height:67.45pt;z-index:2516648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" filled="f" strokecolor="red" strokeweight=".25pt">
              <w10:wrap anchorx="page" anchory="page"/>
            </v:rect>
          </w:pict>
        </mc:Fallback>
      </mc:AlternateContent>
    </w:r>
    <w:r>
      <w:rPr>
        <w:noProof/>
        <w:lang w:eastAsia="nl-BE"/>
      </w:rPr>
      <w:drawing>
        <wp:anchor distT="0" distB="0" distL="114300" distR="114300" simplePos="0" relativeHeight="251658752" behindDoc="0" locked="0" layoutInCell="1" allowOverlap="1" wp14:anchorId="2E903F77" wp14:editId="02567D04">
          <wp:simplePos x="0" y="0"/>
          <wp:positionH relativeFrom="page">
            <wp:posOffset>387985</wp:posOffset>
          </wp:positionH>
          <wp:positionV relativeFrom="page">
            <wp:posOffset>0</wp:posOffset>
          </wp:positionV>
          <wp:extent cx="1907540" cy="1525905"/>
          <wp:effectExtent l="0" t="0" r="0" b="0"/>
          <wp:wrapNone/>
          <wp:docPr id="2" name="Logo no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Gent_NL_RGB_300_kleur_stationer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7540" cy="1525905"/>
                  </a:xfrm>
                  <a:prstGeom prst="rect">
                    <a:avLst/>
                  </a:prstGeom>
                </pic:spPr>
              </pic:pic>
            </a:graphicData>
          </a:graphic>
          <wp14:sizeRelH relativeFrom="page">
            <wp14:pctWidth>0</wp14:pctWidth>
          </wp14:sizeRelH>
          <wp14:sizeRelV relativeFrom="page">
            <wp14:pctHeight>0</wp14:pctHeight>
          </wp14:sizeRelV>
        </wp:anchor>
      </w:drawing>
    </w:r>
    <w:r w:rsidR="007409C9">
      <w:rPr>
        <w:noProof/>
        <w:lang w:eastAsia="nl-BE"/>
      </w:rPr>
      <mc:AlternateContent>
        <mc:Choice Requires="wps">
          <w:drawing>
            <wp:anchor distT="0" distB="0" distL="114300" distR="114300" simplePos="0" relativeHeight="251652608" behindDoc="0" locked="0" layoutInCell="1" allowOverlap="1" wp14:anchorId="11B730EE" wp14:editId="3BDCD761">
              <wp:simplePos x="0" y="0"/>
              <wp:positionH relativeFrom="page">
                <wp:posOffset>0</wp:posOffset>
              </wp:positionH>
              <wp:positionV relativeFrom="page">
                <wp:posOffset>2293620</wp:posOffset>
              </wp:positionV>
              <wp:extent cx="7560000" cy="914400"/>
              <wp:effectExtent l="0" t="0" r="0" b="0"/>
              <wp:wrapNone/>
              <wp:docPr id="1" name="Title positioning" hidden="1"/>
              <wp:cNvGraphicFramePr/>
              <a:graphic xmlns:a="http://schemas.openxmlformats.org/drawingml/2006/main">
                <a:graphicData uri="http://schemas.microsoft.com/office/word/2010/wordprocessingShape">
                  <wps:wsp>
                    <wps:cNvSpPr/>
                    <wps:spPr>
                      <a:xfrm>
                        <a:off x="0" y="0"/>
                        <a:ext cx="7560000" cy="914400"/>
                      </a:xfrm>
                      <a:prstGeom prst="rect">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1B3FEC" id="Title positioning" o:spid="_x0000_s1026" style="position:absolute;margin-left:0;margin-top:180.6pt;width:595.3pt;height:1in;z-index:251652608;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" filled="f" strokecolor="red" strokeweight=".25pt">
              <w10:wrap anchorx="page" anchory="page"/>
            </v:rect>
          </w:pict>
        </mc:Fallback>
      </mc:AlternateContent>
    </w:r>
    <w:r w:rsidR="00A11EA2">
      <w:tab/>
    </w:r>
  </w:p>
  <w:p w14:paraId="01916F56" w14:textId="008B3618" w:rsidR="00A11EA2" w:rsidRDefault="00A11EA2" w:rsidP="0095436A">
    <w:pPr>
      <w:pStyle w:val="Koptekst"/>
      <w:tabs>
        <w:tab w:val="clear" w:pos="4536"/>
        <w:tab w:val="clear" w:pos="9072"/>
        <w:tab w:val="left" w:pos="6804"/>
      </w:tabs>
      <w:spacing w:after="0"/>
      <w:rPr>
        <w:rFonts w:ascii="UGent Panno Text Medium" w:hAnsi="UGent Panno Text Medium"/>
        <w:color w:val="1E64C8"/>
        <w:lang w:val="nl-NL"/>
      </w:rPr>
    </w:pPr>
  </w:p>
  <w:p w14:paraId="77A6EB9D" w14:textId="21778F2C" w:rsidR="00A11EA2" w:rsidRDefault="00A11EA2" w:rsidP="0095436A">
    <w:pPr>
      <w:pStyle w:val="Koptekst"/>
      <w:tabs>
        <w:tab w:val="clear" w:pos="4536"/>
        <w:tab w:val="clear" w:pos="9072"/>
        <w:tab w:val="left" w:pos="6804"/>
      </w:tabs>
      <w:spacing w:after="0"/>
      <w:rPr>
        <w:rFonts w:ascii="UGent Panno Text Medium" w:hAnsi="UGent Panno Text Medium"/>
        <w:color w:val="1E64C8"/>
        <w:lang w:val="nl-NL"/>
      </w:rPr>
    </w:pPr>
  </w:p>
  <w:p w14:paraId="02BC5205" w14:textId="307E5073" w:rsidR="00A11EA2" w:rsidRDefault="00A11EA2" w:rsidP="0095436A">
    <w:pPr>
      <w:pStyle w:val="Koptekst"/>
      <w:tabs>
        <w:tab w:val="clear" w:pos="4536"/>
        <w:tab w:val="clear" w:pos="9072"/>
        <w:tab w:val="left" w:pos="6804"/>
      </w:tabs>
      <w:spacing w:after="0"/>
      <w:rPr>
        <w:rFonts w:ascii="UGent Panno Text Medium" w:hAnsi="UGent Panno Text Medium"/>
        <w:color w:val="1E64C8"/>
        <w:lang w:val="nl-NL"/>
      </w:rPr>
    </w:pPr>
  </w:p>
  <w:p w14:paraId="78E12A55" w14:textId="256B5FBA" w:rsidR="00A11EA2" w:rsidRDefault="00A11EA2" w:rsidP="0095436A">
    <w:pPr>
      <w:pStyle w:val="Koptekst"/>
      <w:tabs>
        <w:tab w:val="clear" w:pos="4536"/>
        <w:tab w:val="clear" w:pos="9072"/>
        <w:tab w:val="left" w:pos="6804"/>
      </w:tabs>
      <w:spacing w:after="0"/>
      <w:rPr>
        <w:rFonts w:ascii="UGent Panno Text Medium" w:hAnsi="UGent Panno Text Medium"/>
        <w:color w:val="1E64C8"/>
        <w:lang w:val="nl-NL"/>
      </w:rPr>
    </w:pPr>
  </w:p>
  <w:p w14:paraId="23443285" w14:textId="1F60854A" w:rsidR="00A11EA2" w:rsidRDefault="00A11EA2" w:rsidP="0095436A">
    <w:pPr>
      <w:pStyle w:val="Koptekst"/>
      <w:tabs>
        <w:tab w:val="clear" w:pos="4536"/>
        <w:tab w:val="clear" w:pos="9072"/>
        <w:tab w:val="left" w:pos="6804"/>
      </w:tabs>
      <w:spacing w:after="0"/>
      <w:rPr>
        <w:rFonts w:ascii="UGent Panno Text Medium" w:hAnsi="UGent Panno Text Medium"/>
        <w:color w:val="1E64C8"/>
        <w:lang w:val="nl-NL"/>
      </w:rPr>
    </w:pPr>
  </w:p>
  <w:p w14:paraId="54E62CBE" w14:textId="01AA1C92" w:rsidR="00A11EA2" w:rsidRDefault="00A11EA2" w:rsidP="0095436A">
    <w:pPr>
      <w:pStyle w:val="Koptekst"/>
      <w:tabs>
        <w:tab w:val="clear" w:pos="4536"/>
        <w:tab w:val="clear" w:pos="9072"/>
        <w:tab w:val="left" w:pos="6804"/>
      </w:tabs>
      <w:spacing w:after="0"/>
      <w:rPr>
        <w:rFonts w:ascii="UGent Panno Text Medium" w:hAnsi="UGent Panno Text Medium"/>
        <w:color w:val="1E64C8"/>
        <w:lang w:val="nl-NL"/>
      </w:rPr>
    </w:pPr>
  </w:p>
  <w:p w14:paraId="7616B08D" w14:textId="1F70FFBB" w:rsidR="00A11EA2" w:rsidRDefault="00A11EA2" w:rsidP="0095436A">
    <w:pPr>
      <w:pStyle w:val="Koptekst"/>
      <w:tabs>
        <w:tab w:val="clear" w:pos="4536"/>
        <w:tab w:val="clear" w:pos="9072"/>
        <w:tab w:val="left" w:pos="6804"/>
      </w:tabs>
      <w:spacing w:after="0"/>
      <w:rPr>
        <w:rFonts w:ascii="UGent Panno Text Medium" w:hAnsi="UGent Panno Text Medium"/>
        <w:color w:val="1E64C8"/>
        <w:lang w:val="nl-NL"/>
      </w:rPr>
    </w:pPr>
  </w:p>
  <w:p w14:paraId="1940E896" w14:textId="7E515688" w:rsidR="00A11EA2" w:rsidRDefault="00A11EA2" w:rsidP="0095436A">
    <w:pPr>
      <w:pStyle w:val="Koptekst"/>
      <w:tabs>
        <w:tab w:val="clear" w:pos="4536"/>
        <w:tab w:val="clear" w:pos="9072"/>
        <w:tab w:val="left" w:pos="6804"/>
      </w:tabs>
      <w:spacing w:after="0"/>
      <w:rPr>
        <w:rFonts w:ascii="UGent Panno Text Medium" w:hAnsi="UGent Panno Text Medium"/>
        <w:color w:val="1E64C8"/>
        <w:lang w:val="nl-NL"/>
      </w:rPr>
    </w:pPr>
  </w:p>
  <w:p w14:paraId="602F5A7C" w14:textId="77777777" w:rsidR="00A11EA2" w:rsidRPr="00A11EA2" w:rsidRDefault="00A11EA2" w:rsidP="0095436A">
    <w:pPr>
      <w:pStyle w:val="Koptekst"/>
      <w:tabs>
        <w:tab w:val="clear" w:pos="4536"/>
        <w:tab w:val="clear" w:pos="9072"/>
        <w:tab w:val="left" w:pos="6804"/>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3576"/>
    <w:multiLevelType w:val="hybridMultilevel"/>
    <w:tmpl w:val="FD9ACB40"/>
    <w:lvl w:ilvl="0" w:tplc="E730CE82">
      <w:start w:val="1"/>
      <w:numFmt w:val="bullet"/>
      <w:pStyle w:val="Dashes"/>
      <w:lvlText w:val=""/>
      <w:lvlJc w:val="left"/>
      <w:pPr>
        <w:ind w:left="36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pStyle w:val="Dashes"/>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C51D54"/>
    <w:multiLevelType w:val="hybridMultilevel"/>
    <w:tmpl w:val="9D241404"/>
    <w:lvl w:ilvl="0" w:tplc="08130001">
      <w:start w:val="1"/>
      <w:numFmt w:val="bullet"/>
      <w:lvlText w:val=""/>
      <w:lvlJc w:val="left"/>
      <w:pPr>
        <w:ind w:left="502" w:hanging="360"/>
      </w:pPr>
      <w:rPr>
        <w:rFonts w:ascii="Symbol" w:hAnsi="Symbol"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2" w15:restartNumberingAfterBreak="0">
    <w:nsid w:val="02342FEC"/>
    <w:multiLevelType w:val="hybridMultilevel"/>
    <w:tmpl w:val="CA441AFE"/>
    <w:lvl w:ilvl="0" w:tplc="F7D40BBC">
      <w:start w:val="1"/>
      <w:numFmt w:val="decimal"/>
      <w:pStyle w:val="Numbers"/>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9396EC2"/>
    <w:multiLevelType w:val="hybridMultilevel"/>
    <w:tmpl w:val="88AE222E"/>
    <w:lvl w:ilvl="0" w:tplc="48C87E4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C2C16DA"/>
    <w:multiLevelType w:val="hybridMultilevel"/>
    <w:tmpl w:val="CA50EE92"/>
    <w:lvl w:ilvl="0" w:tplc="13A4CB2E">
      <w:numFmt w:val="bullet"/>
      <w:lvlText w:val="-"/>
      <w:lvlJc w:val="left"/>
      <w:pPr>
        <w:ind w:left="1065" w:hanging="705"/>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2E8783A"/>
    <w:multiLevelType w:val="multilevel"/>
    <w:tmpl w:val="3BBC2F44"/>
    <w:lvl w:ilvl="0">
      <w:start w:val="1"/>
      <w:numFmt w:val="decimal"/>
      <w:pStyle w:val="Kop1"/>
      <w:lvlText w:val="%1"/>
      <w:lvlJc w:val="left"/>
      <w:pPr>
        <w:ind w:left="0" w:firstLine="0"/>
      </w:pPr>
      <w:rPr>
        <w:rFonts w:hint="default"/>
        <w:b/>
        <w:i w:val="0"/>
        <w:caps w:val="0"/>
        <w:color w:val="1E64C8"/>
        <w:sz w:val="32"/>
      </w:rPr>
    </w:lvl>
    <w:lvl w:ilvl="1">
      <w:start w:val="1"/>
      <w:numFmt w:val="decimal"/>
      <w:pStyle w:val="Kop2"/>
      <w:lvlText w:val="%1.%2"/>
      <w:lvlJc w:val="left"/>
      <w:pPr>
        <w:ind w:left="0" w:firstLine="0"/>
      </w:pPr>
      <w:rPr>
        <w:rFonts w:ascii="Arial" w:hAnsi="Arial" w:hint="default"/>
        <w:b/>
        <w:i w:val="0"/>
        <w:color w:val="auto"/>
        <w:sz w:val="28"/>
      </w:rPr>
    </w:lvl>
    <w:lvl w:ilvl="2">
      <w:start w:val="1"/>
      <w:numFmt w:val="decimal"/>
      <w:pStyle w:val="Kop3"/>
      <w:lvlText w:val="%1.%2.%3"/>
      <w:lvlJc w:val="left"/>
      <w:pPr>
        <w:ind w:left="0" w:firstLine="0"/>
      </w:pPr>
      <w:rPr>
        <w:rFonts w:ascii="Arial" w:hAnsi="Arial" w:hint="default"/>
        <w:b/>
        <w:i w:val="0"/>
        <w:sz w:val="24"/>
      </w:rPr>
    </w:lvl>
    <w:lvl w:ilvl="3">
      <w:start w:val="1"/>
      <w:numFmt w:val="decimal"/>
      <w:pStyle w:val="Kop4"/>
      <w:lvlText w:val="%1.%2.%3.%4"/>
      <w:lvlJc w:val="left"/>
      <w:pPr>
        <w:ind w:left="0" w:firstLine="0"/>
      </w:pPr>
      <w:rPr>
        <w:rFonts w:ascii="Arial" w:hAnsi="Arial" w:hint="default"/>
        <w:b/>
        <w:i w:val="0"/>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EF43FCE"/>
    <w:multiLevelType w:val="hybridMultilevel"/>
    <w:tmpl w:val="E386256E"/>
    <w:lvl w:ilvl="0" w:tplc="37148254">
      <w:start w:val="1"/>
      <w:numFmt w:val="decimal"/>
      <w:pStyle w:val="Appendixitem"/>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8F44351"/>
    <w:multiLevelType w:val="hybridMultilevel"/>
    <w:tmpl w:val="743A69C6"/>
    <w:lvl w:ilvl="0" w:tplc="43628C7E">
      <w:start w:val="1"/>
      <w:numFmt w:val="decimal"/>
      <w:pStyle w:val="Numbersindented"/>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8" w15:restartNumberingAfterBreak="0">
    <w:nsid w:val="30FA1B2C"/>
    <w:multiLevelType w:val="hybridMultilevel"/>
    <w:tmpl w:val="4514A68C"/>
    <w:lvl w:ilvl="0" w:tplc="54CCA182">
      <w:start w:val="1"/>
      <w:numFmt w:val="decimal"/>
      <w:pStyle w:val="Numbersdoubleindented"/>
      <w:lvlText w:val="%1."/>
      <w:lvlJc w:val="left"/>
      <w:pPr>
        <w:ind w:left="2700" w:hanging="360"/>
      </w:pPr>
    </w:lvl>
    <w:lvl w:ilvl="1" w:tplc="04130019" w:tentative="1">
      <w:start w:val="1"/>
      <w:numFmt w:val="lowerLetter"/>
      <w:lvlText w:val="%2."/>
      <w:lvlJc w:val="left"/>
      <w:pPr>
        <w:ind w:left="3420" w:hanging="360"/>
      </w:pPr>
    </w:lvl>
    <w:lvl w:ilvl="2" w:tplc="0413001B" w:tentative="1">
      <w:start w:val="1"/>
      <w:numFmt w:val="lowerRoman"/>
      <w:lvlText w:val="%3."/>
      <w:lvlJc w:val="right"/>
      <w:pPr>
        <w:ind w:left="4140" w:hanging="180"/>
      </w:pPr>
    </w:lvl>
    <w:lvl w:ilvl="3" w:tplc="0413000F" w:tentative="1">
      <w:start w:val="1"/>
      <w:numFmt w:val="decimal"/>
      <w:lvlText w:val="%4."/>
      <w:lvlJc w:val="left"/>
      <w:pPr>
        <w:ind w:left="4860" w:hanging="360"/>
      </w:pPr>
    </w:lvl>
    <w:lvl w:ilvl="4" w:tplc="04130019" w:tentative="1">
      <w:start w:val="1"/>
      <w:numFmt w:val="lowerLetter"/>
      <w:lvlText w:val="%5."/>
      <w:lvlJc w:val="left"/>
      <w:pPr>
        <w:ind w:left="5580" w:hanging="360"/>
      </w:pPr>
    </w:lvl>
    <w:lvl w:ilvl="5" w:tplc="0413001B" w:tentative="1">
      <w:start w:val="1"/>
      <w:numFmt w:val="lowerRoman"/>
      <w:lvlText w:val="%6."/>
      <w:lvlJc w:val="right"/>
      <w:pPr>
        <w:ind w:left="6300" w:hanging="180"/>
      </w:pPr>
    </w:lvl>
    <w:lvl w:ilvl="6" w:tplc="0413000F" w:tentative="1">
      <w:start w:val="1"/>
      <w:numFmt w:val="decimal"/>
      <w:lvlText w:val="%7."/>
      <w:lvlJc w:val="left"/>
      <w:pPr>
        <w:ind w:left="7020" w:hanging="360"/>
      </w:pPr>
    </w:lvl>
    <w:lvl w:ilvl="7" w:tplc="04130019" w:tentative="1">
      <w:start w:val="1"/>
      <w:numFmt w:val="lowerLetter"/>
      <w:lvlText w:val="%8."/>
      <w:lvlJc w:val="left"/>
      <w:pPr>
        <w:ind w:left="7740" w:hanging="360"/>
      </w:pPr>
    </w:lvl>
    <w:lvl w:ilvl="8" w:tplc="0413001B" w:tentative="1">
      <w:start w:val="1"/>
      <w:numFmt w:val="lowerRoman"/>
      <w:lvlText w:val="%9."/>
      <w:lvlJc w:val="right"/>
      <w:pPr>
        <w:ind w:left="8460" w:hanging="180"/>
      </w:pPr>
    </w:lvl>
  </w:abstractNum>
  <w:abstractNum w:abstractNumId="9" w15:restartNumberingAfterBreak="0">
    <w:nsid w:val="3A854C27"/>
    <w:multiLevelType w:val="hybridMultilevel"/>
    <w:tmpl w:val="8E32A1F8"/>
    <w:lvl w:ilvl="0" w:tplc="19C26F40">
      <w:start w:val="1"/>
      <w:numFmt w:val="bullet"/>
      <w:pStyle w:val="Dashesdoubleindented"/>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6564D80"/>
    <w:multiLevelType w:val="hybridMultilevel"/>
    <w:tmpl w:val="F1F04A1A"/>
    <w:lvl w:ilvl="0" w:tplc="35066FFE">
      <w:start w:val="1"/>
      <w:numFmt w:val="bullet"/>
      <w:pStyle w:val="Dashesindented"/>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9"/>
  </w:num>
  <w:num w:numId="5">
    <w:abstractNumId w:val="7"/>
  </w:num>
  <w:num w:numId="6">
    <w:abstractNumId w:val="8"/>
  </w:num>
  <w:num w:numId="7">
    <w:abstractNumId w:val="6"/>
  </w:num>
  <w:num w:numId="8">
    <w:abstractNumId w:val="2"/>
  </w:num>
  <w:num w:numId="9">
    <w:abstractNumId w:val="2"/>
    <w:lvlOverride w:ilvl="0">
      <w:startOverride w:val="1"/>
    </w:lvlOverride>
  </w:num>
  <w:num w:numId="10">
    <w:abstractNumId w:val="4"/>
  </w:num>
  <w:num w:numId="11">
    <w:abstractNumId w:val="2"/>
  </w:num>
  <w:num w:numId="12">
    <w:abstractNumId w:val="2"/>
  </w:num>
  <w:num w:numId="13">
    <w:abstractNumId w:val="5"/>
  </w:num>
  <w:num w:numId="14">
    <w:abstractNumId w:val="2"/>
    <w:lvlOverride w:ilvl="0">
      <w:startOverride w:val="1"/>
    </w:lvlOverride>
  </w:num>
  <w:num w:numId="15">
    <w:abstractNumId w:val="1"/>
  </w:num>
  <w:num w:numId="1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attachedTemplate r:id="rId1"/>
  <w:defaultTabStop w:val="709"/>
  <w:hyphenationZone w:val="425"/>
  <w:characterSpacingControl w:val="doNotCompress"/>
  <w:hdrShapeDefaults>
    <o:shapedefaults v:ext="edit" spidmax="26625"/>
  </w:hdrShapeDefaults>
  <w:footnotePr>
    <w:numRestart w:val="eachPage"/>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 w:val="19"/>
    <w:docVar w:name="Date" w:val="14-12-2016"/>
    <w:docVar w:name="Developer" w:val="Hans Gouman"/>
    <w:docVar w:name="History" w:val="19 - line spacing reference items after &gt; 0_x000d__x000a_18 - screenshot comments AZ 7.12.2016_x000d__x000a_17 - comments AZ 7.12.2016_x000d__x000a_16 - list levels indents 8, 14, 18, 20 mm_x000d__x000a_15 - comments AZ 16.11.21_x000d__x000a_11-14 - comments AZ/SL_x000d__x000a_10 - comments UG_x000d__x000a_9 - 1st page: organisation table relative to title table; hyperlink added_x000d__x000a_8 - comments SL: TOC; cross ref in footer_x000d__x000a_7 - new multilevel list replaces corrupted old one_x000d__x000a_6 - major bug level 4: temp. work around_x000d__x000a_5 - footnotes and endnotes_x000d__x000a_4 - footer and enumerations added_x000d__x000a_3 - building_x000d__x000a_2 - styles copied from Letter_x000d__x000a_1 - creation"/>
    <w:docVar w:name="License" w:val="Developed by 12 Dozijn"/>
    <w:docVar w:name="Status" w:val="Final"/>
    <w:docVar w:name="Version" w:val="1.2"/>
  </w:docVars>
  <w:rsids>
    <w:rsidRoot w:val="009B414F"/>
    <w:rsid w:val="00013090"/>
    <w:rsid w:val="00026103"/>
    <w:rsid w:val="00026A3D"/>
    <w:rsid w:val="00030A8A"/>
    <w:rsid w:val="0003297C"/>
    <w:rsid w:val="00035050"/>
    <w:rsid w:val="00064556"/>
    <w:rsid w:val="00071234"/>
    <w:rsid w:val="000873AD"/>
    <w:rsid w:val="0009534C"/>
    <w:rsid w:val="000A16C6"/>
    <w:rsid w:val="000B22A1"/>
    <w:rsid w:val="000B4632"/>
    <w:rsid w:val="000C633E"/>
    <w:rsid w:val="000D155B"/>
    <w:rsid w:val="000D19D2"/>
    <w:rsid w:val="000F0CA0"/>
    <w:rsid w:val="000F5759"/>
    <w:rsid w:val="001160DE"/>
    <w:rsid w:val="00143C91"/>
    <w:rsid w:val="00147B99"/>
    <w:rsid w:val="00170CC8"/>
    <w:rsid w:val="00182D3E"/>
    <w:rsid w:val="00183880"/>
    <w:rsid w:val="0018488C"/>
    <w:rsid w:val="001A0223"/>
    <w:rsid w:val="001A1EB8"/>
    <w:rsid w:val="001A5C17"/>
    <w:rsid w:val="001C667D"/>
    <w:rsid w:val="001F5494"/>
    <w:rsid w:val="00203236"/>
    <w:rsid w:val="00204DA3"/>
    <w:rsid w:val="00207BA3"/>
    <w:rsid w:val="00217BED"/>
    <w:rsid w:val="0022636E"/>
    <w:rsid w:val="00232C3A"/>
    <w:rsid w:val="00232E5A"/>
    <w:rsid w:val="00247FE7"/>
    <w:rsid w:val="00264515"/>
    <w:rsid w:val="002655E6"/>
    <w:rsid w:val="00267F07"/>
    <w:rsid w:val="00271393"/>
    <w:rsid w:val="00282AB9"/>
    <w:rsid w:val="002D788E"/>
    <w:rsid w:val="002E46F2"/>
    <w:rsid w:val="002F2185"/>
    <w:rsid w:val="00305208"/>
    <w:rsid w:val="00324162"/>
    <w:rsid w:val="0036399B"/>
    <w:rsid w:val="003661C5"/>
    <w:rsid w:val="00373670"/>
    <w:rsid w:val="00375F87"/>
    <w:rsid w:val="003C6E96"/>
    <w:rsid w:val="003D3535"/>
    <w:rsid w:val="003E3BDD"/>
    <w:rsid w:val="003E4264"/>
    <w:rsid w:val="003F1EBC"/>
    <w:rsid w:val="004013A6"/>
    <w:rsid w:val="004124F3"/>
    <w:rsid w:val="00416D0A"/>
    <w:rsid w:val="00422282"/>
    <w:rsid w:val="00437AE0"/>
    <w:rsid w:val="00440660"/>
    <w:rsid w:val="004719E2"/>
    <w:rsid w:val="004856BD"/>
    <w:rsid w:val="004A2445"/>
    <w:rsid w:val="004B7209"/>
    <w:rsid w:val="004C5DA9"/>
    <w:rsid w:val="004D13DA"/>
    <w:rsid w:val="004D72B5"/>
    <w:rsid w:val="004D7EAE"/>
    <w:rsid w:val="005319A5"/>
    <w:rsid w:val="00540B75"/>
    <w:rsid w:val="00543415"/>
    <w:rsid w:val="005829E8"/>
    <w:rsid w:val="0059144C"/>
    <w:rsid w:val="00594A90"/>
    <w:rsid w:val="005C78DF"/>
    <w:rsid w:val="005E1D16"/>
    <w:rsid w:val="006113DF"/>
    <w:rsid w:val="00621B50"/>
    <w:rsid w:val="006356C8"/>
    <w:rsid w:val="006643B7"/>
    <w:rsid w:val="00666E1B"/>
    <w:rsid w:val="00693990"/>
    <w:rsid w:val="006B07CA"/>
    <w:rsid w:val="006F4EAE"/>
    <w:rsid w:val="00712717"/>
    <w:rsid w:val="007409C9"/>
    <w:rsid w:val="00757424"/>
    <w:rsid w:val="00760DC7"/>
    <w:rsid w:val="0078516D"/>
    <w:rsid w:val="007D029F"/>
    <w:rsid w:val="007E13DE"/>
    <w:rsid w:val="007F1C8B"/>
    <w:rsid w:val="00803958"/>
    <w:rsid w:val="00825EE5"/>
    <w:rsid w:val="00827193"/>
    <w:rsid w:val="00832965"/>
    <w:rsid w:val="0084122B"/>
    <w:rsid w:val="008453B8"/>
    <w:rsid w:val="0084625D"/>
    <w:rsid w:val="008B0D54"/>
    <w:rsid w:val="008D1D48"/>
    <w:rsid w:val="008E3003"/>
    <w:rsid w:val="008F2556"/>
    <w:rsid w:val="00905380"/>
    <w:rsid w:val="0090655F"/>
    <w:rsid w:val="009105E8"/>
    <w:rsid w:val="00922006"/>
    <w:rsid w:val="0095321D"/>
    <w:rsid w:val="0095436A"/>
    <w:rsid w:val="00963925"/>
    <w:rsid w:val="00996F51"/>
    <w:rsid w:val="009A5D49"/>
    <w:rsid w:val="009A6B07"/>
    <w:rsid w:val="009B1A4F"/>
    <w:rsid w:val="009B2812"/>
    <w:rsid w:val="009B414F"/>
    <w:rsid w:val="009B7031"/>
    <w:rsid w:val="009C3C4B"/>
    <w:rsid w:val="009E35FD"/>
    <w:rsid w:val="009E72D9"/>
    <w:rsid w:val="00A102BF"/>
    <w:rsid w:val="00A11EA2"/>
    <w:rsid w:val="00A54568"/>
    <w:rsid w:val="00A55116"/>
    <w:rsid w:val="00A65202"/>
    <w:rsid w:val="00A7110F"/>
    <w:rsid w:val="00A86B4E"/>
    <w:rsid w:val="00AB044D"/>
    <w:rsid w:val="00AB5EF8"/>
    <w:rsid w:val="00AB6CA3"/>
    <w:rsid w:val="00AD6F0A"/>
    <w:rsid w:val="00AE129D"/>
    <w:rsid w:val="00AF327C"/>
    <w:rsid w:val="00B0571F"/>
    <w:rsid w:val="00B11B0B"/>
    <w:rsid w:val="00B365A5"/>
    <w:rsid w:val="00B43D59"/>
    <w:rsid w:val="00BB26D0"/>
    <w:rsid w:val="00BC0D6D"/>
    <w:rsid w:val="00BE0B6E"/>
    <w:rsid w:val="00BE3789"/>
    <w:rsid w:val="00BE6D55"/>
    <w:rsid w:val="00BF72B5"/>
    <w:rsid w:val="00C06D2C"/>
    <w:rsid w:val="00C111CA"/>
    <w:rsid w:val="00C260A4"/>
    <w:rsid w:val="00C3366F"/>
    <w:rsid w:val="00C3403F"/>
    <w:rsid w:val="00C41989"/>
    <w:rsid w:val="00C57C56"/>
    <w:rsid w:val="00C81E0F"/>
    <w:rsid w:val="00C8486F"/>
    <w:rsid w:val="00C921FB"/>
    <w:rsid w:val="00CA25F6"/>
    <w:rsid w:val="00CA4E69"/>
    <w:rsid w:val="00CB53FF"/>
    <w:rsid w:val="00CD0904"/>
    <w:rsid w:val="00CD2DA4"/>
    <w:rsid w:val="00CD7105"/>
    <w:rsid w:val="00D17C8D"/>
    <w:rsid w:val="00D37181"/>
    <w:rsid w:val="00D43934"/>
    <w:rsid w:val="00D50DCD"/>
    <w:rsid w:val="00D815C8"/>
    <w:rsid w:val="00DB1FCD"/>
    <w:rsid w:val="00DB3868"/>
    <w:rsid w:val="00DB3D19"/>
    <w:rsid w:val="00DC1693"/>
    <w:rsid w:val="00DC6AD4"/>
    <w:rsid w:val="00DD19FA"/>
    <w:rsid w:val="00DF57F5"/>
    <w:rsid w:val="00E02F85"/>
    <w:rsid w:val="00E15D67"/>
    <w:rsid w:val="00E41C88"/>
    <w:rsid w:val="00E521FC"/>
    <w:rsid w:val="00E65DB1"/>
    <w:rsid w:val="00E86F3C"/>
    <w:rsid w:val="00E90119"/>
    <w:rsid w:val="00E926CC"/>
    <w:rsid w:val="00ED0B01"/>
    <w:rsid w:val="00EF456E"/>
    <w:rsid w:val="00F0310C"/>
    <w:rsid w:val="00F13B4B"/>
    <w:rsid w:val="00F365F2"/>
    <w:rsid w:val="00F4085D"/>
    <w:rsid w:val="00F71EFE"/>
    <w:rsid w:val="00FA42B0"/>
    <w:rsid w:val="00FA77EB"/>
    <w:rsid w:val="00FB387F"/>
    <w:rsid w:val="00FC382F"/>
    <w:rsid w:val="00FC52E4"/>
    <w:rsid w:val="00FF4D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23F7191"/>
  <w15:docId w15:val="{7DD6A437-B464-4D97-848C-47B2D7A3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5436A"/>
    <w:pPr>
      <w:spacing w:after="200" w:line="276" w:lineRule="auto"/>
    </w:pPr>
    <w:rPr>
      <w:lang w:val="nl-BE"/>
    </w:rPr>
  </w:style>
  <w:style w:type="paragraph" w:styleId="Kop1">
    <w:name w:val="heading 1"/>
    <w:aliases w:val="_Chapter"/>
    <w:basedOn w:val="Standaard"/>
    <w:next w:val="Standaard"/>
    <w:link w:val="Kop1Char"/>
    <w:uiPriority w:val="9"/>
    <w:qFormat/>
    <w:rsid w:val="00440660"/>
    <w:pPr>
      <w:keepNext/>
      <w:keepLines/>
      <w:numPr>
        <w:numId w:val="2"/>
      </w:numPr>
      <w:spacing w:before="100" w:beforeAutospacing="1" w:after="440" w:line="400" w:lineRule="atLeast"/>
      <w:ind w:left="454" w:hanging="454"/>
      <w:outlineLvl w:val="0"/>
    </w:pPr>
    <w:rPr>
      <w:rFonts w:eastAsiaTheme="majorEastAsia" w:cstheme="majorBidi"/>
      <w:b/>
      <w:caps/>
      <w:color w:val="1E64C8"/>
      <w:sz w:val="32"/>
      <w:szCs w:val="32"/>
      <w:u w:val="single"/>
    </w:rPr>
  </w:style>
  <w:style w:type="paragraph" w:styleId="Kop2">
    <w:name w:val="heading 2"/>
    <w:aliases w:val="_Paragraph"/>
    <w:basedOn w:val="Standaard"/>
    <w:next w:val="Standaard"/>
    <w:link w:val="Kop2Char"/>
    <w:uiPriority w:val="9"/>
    <w:unhideWhenUsed/>
    <w:qFormat/>
    <w:rsid w:val="00440660"/>
    <w:pPr>
      <w:keepNext/>
      <w:keepLines/>
      <w:numPr>
        <w:ilvl w:val="1"/>
        <w:numId w:val="2"/>
      </w:numPr>
      <w:spacing w:line="360" w:lineRule="atLeast"/>
      <w:ind w:left="794" w:hanging="794"/>
      <w:outlineLvl w:val="1"/>
    </w:pPr>
    <w:rPr>
      <w:rFonts w:eastAsiaTheme="majorEastAsia" w:cstheme="majorBidi"/>
      <w:b/>
      <w:sz w:val="28"/>
      <w:szCs w:val="26"/>
    </w:rPr>
  </w:style>
  <w:style w:type="paragraph" w:styleId="Kop3">
    <w:name w:val="heading 3"/>
    <w:aliases w:val="_Subparagraph"/>
    <w:basedOn w:val="Standaard"/>
    <w:next w:val="Standaard"/>
    <w:link w:val="Kop3Char"/>
    <w:uiPriority w:val="9"/>
    <w:unhideWhenUsed/>
    <w:qFormat/>
    <w:rsid w:val="00440660"/>
    <w:pPr>
      <w:keepNext/>
      <w:keepLines/>
      <w:numPr>
        <w:ilvl w:val="2"/>
        <w:numId w:val="2"/>
      </w:numPr>
      <w:spacing w:after="240" w:line="320" w:lineRule="atLeast"/>
      <w:outlineLvl w:val="2"/>
    </w:pPr>
    <w:rPr>
      <w:rFonts w:eastAsiaTheme="majorEastAsia" w:cstheme="majorBidi"/>
      <w:b/>
      <w:sz w:val="24"/>
      <w:szCs w:val="24"/>
    </w:rPr>
  </w:style>
  <w:style w:type="paragraph" w:styleId="Kop4">
    <w:name w:val="heading 4"/>
    <w:aliases w:val="_Sub-subparagraph"/>
    <w:basedOn w:val="Standaard"/>
    <w:next w:val="Standaard"/>
    <w:link w:val="Kop4Char"/>
    <w:uiPriority w:val="9"/>
    <w:unhideWhenUsed/>
    <w:qFormat/>
    <w:rsid w:val="00440660"/>
    <w:pPr>
      <w:keepNext/>
      <w:keepLines/>
      <w:numPr>
        <w:ilvl w:val="3"/>
        <w:numId w:val="2"/>
      </w:numPr>
      <w:spacing w:after="120"/>
      <w:ind w:left="1134" w:hanging="1134"/>
      <w:outlineLvl w:val="3"/>
    </w:pPr>
    <w:rPr>
      <w:rFonts w:eastAsiaTheme="majorEastAsia" w:cstheme="majorBidi"/>
      <w:b/>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3C6E96"/>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Eindnoottekst">
    <w:name w:val="endnote text"/>
    <w:basedOn w:val="Standaard"/>
    <w:link w:val="EindnoottekstChar"/>
    <w:uiPriority w:val="99"/>
    <w:semiHidden/>
    <w:unhideWhenUsed/>
    <w:rsid w:val="00232E5A"/>
    <w:pPr>
      <w:tabs>
        <w:tab w:val="left" w:pos="28"/>
      </w:tabs>
      <w:spacing w:after="120" w:line="240" w:lineRule="exact"/>
      <w:ind w:firstLine="28"/>
    </w:pPr>
    <w:rPr>
      <w:sz w:val="16"/>
      <w:szCs w:val="20"/>
    </w:rPr>
  </w:style>
  <w:style w:type="paragraph" w:customStyle="1" w:styleId="Hiddentext">
    <w:name w:val="_Hidden text"/>
    <w:basedOn w:val="Standaard"/>
    <w:next w:val="Standaard"/>
    <w:uiPriority w:val="29"/>
    <w:rsid w:val="009E35FD"/>
    <w:pPr>
      <w:framePr w:hSpace="142" w:wrap="around" w:vAnchor="page" w:hAnchor="text" w:y="1804"/>
      <w:suppressOverlap/>
    </w:pPr>
    <w:rPr>
      <w:color w:val="FFFFFF" w:themeColor="background1"/>
    </w:rPr>
  </w:style>
  <w:style w:type="paragraph" w:customStyle="1" w:styleId="Referenceheading">
    <w:name w:val="_Reference heading"/>
    <w:basedOn w:val="Standaard"/>
    <w:next w:val="Reference"/>
    <w:uiPriority w:val="22"/>
    <w:qFormat/>
    <w:rsid w:val="00232C3A"/>
    <w:pPr>
      <w:spacing w:line="280" w:lineRule="exact"/>
    </w:pPr>
    <w:rPr>
      <w:b/>
      <w:caps/>
      <w:color w:val="1E64C8"/>
      <w:sz w:val="16"/>
    </w:rPr>
  </w:style>
  <w:style w:type="paragraph" w:styleId="Titel">
    <w:name w:val="Title"/>
    <w:aliases w:val="_Title"/>
    <w:basedOn w:val="Standaard"/>
    <w:next w:val="Standaard"/>
    <w:link w:val="TitelChar"/>
    <w:uiPriority w:val="17"/>
    <w:qFormat/>
    <w:rsid w:val="00E90119"/>
    <w:pPr>
      <w:spacing w:line="800" w:lineRule="exact"/>
      <w:contextualSpacing/>
    </w:pPr>
    <w:rPr>
      <w:rFonts w:eastAsiaTheme="majorEastAsia" w:cstheme="majorBidi"/>
      <w:b/>
      <w:caps/>
      <w:color w:val="1E64C8" w:themeColor="accent1"/>
      <w:spacing w:val="-10"/>
      <w:kern w:val="28"/>
      <w:sz w:val="60"/>
      <w:szCs w:val="56"/>
      <w:u w:val="single"/>
    </w:rPr>
  </w:style>
  <w:style w:type="character" w:customStyle="1" w:styleId="TitelChar">
    <w:name w:val="Titel Char"/>
    <w:aliases w:val="_Title Char"/>
    <w:basedOn w:val="Standaardalinea-lettertype"/>
    <w:link w:val="Titel"/>
    <w:uiPriority w:val="17"/>
    <w:rsid w:val="008F2556"/>
    <w:rPr>
      <w:rFonts w:ascii="Arial" w:eastAsiaTheme="majorEastAsia" w:hAnsi="Arial" w:cstheme="majorBidi"/>
      <w:b/>
      <w:caps/>
      <w:color w:val="1E64C8" w:themeColor="accent1"/>
      <w:spacing w:val="-10"/>
      <w:kern w:val="28"/>
      <w:sz w:val="60"/>
      <w:szCs w:val="56"/>
      <w:u w:val="single"/>
      <w:lang w:val="nl-BE"/>
    </w:rPr>
  </w:style>
  <w:style w:type="paragraph" w:styleId="Ondertitel">
    <w:name w:val="Subtitle"/>
    <w:aliases w:val="_Subtitle"/>
    <w:basedOn w:val="Standaard"/>
    <w:next w:val="Standaard"/>
    <w:link w:val="OndertitelChar"/>
    <w:uiPriority w:val="18"/>
    <w:qFormat/>
    <w:rsid w:val="00E90119"/>
    <w:pPr>
      <w:tabs>
        <w:tab w:val="num" w:pos="284"/>
      </w:tabs>
      <w:spacing w:line="600" w:lineRule="exact"/>
      <w:ind w:left="567" w:hanging="283"/>
    </w:pPr>
    <w:rPr>
      <w:rFonts w:eastAsiaTheme="minorEastAsia"/>
      <w:caps/>
      <w:color w:val="1E64C8"/>
      <w:sz w:val="40"/>
    </w:rPr>
  </w:style>
  <w:style w:type="character" w:customStyle="1" w:styleId="OndertitelChar">
    <w:name w:val="Ondertitel Char"/>
    <w:aliases w:val="_Subtitle Char"/>
    <w:basedOn w:val="Standaardalinea-lettertype"/>
    <w:link w:val="Ondertitel"/>
    <w:uiPriority w:val="18"/>
    <w:rsid w:val="008F2556"/>
    <w:rPr>
      <w:rFonts w:ascii="Arial" w:eastAsiaTheme="minorEastAsia" w:hAnsi="Arial"/>
      <w:caps/>
      <w:color w:val="1E64C8"/>
      <w:sz w:val="40"/>
      <w:lang w:val="nl-BE"/>
    </w:rPr>
  </w:style>
  <w:style w:type="paragraph" w:customStyle="1" w:styleId="Supplementarytext">
    <w:name w:val="_Supplementary text"/>
    <w:basedOn w:val="Standaard"/>
    <w:next w:val="Standaard"/>
    <w:uiPriority w:val="29"/>
    <w:rsid w:val="00E90119"/>
    <w:pPr>
      <w:spacing w:line="320" w:lineRule="exact"/>
    </w:pPr>
    <w:rPr>
      <w:sz w:val="24"/>
      <w:lang w:val="nl-NL"/>
    </w:rPr>
  </w:style>
  <w:style w:type="table" w:styleId="Tabelraster">
    <w:name w:val="Table Grid"/>
    <w:basedOn w:val="Standaardtabel"/>
    <w:uiPriority w:val="59"/>
    <w:rsid w:val="00845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L2">
    <w:name w:val="_Name L2"/>
    <w:basedOn w:val="Standaard"/>
    <w:uiPriority w:val="29"/>
    <w:rsid w:val="00D17C8D"/>
    <w:pPr>
      <w:spacing w:line="240" w:lineRule="exact"/>
    </w:pPr>
    <w:rPr>
      <w:b/>
      <w:szCs w:val="24"/>
      <w:lang w:val="nl-NL"/>
    </w:rPr>
  </w:style>
  <w:style w:type="character" w:styleId="Tekstvantijdelijkeaanduiding">
    <w:name w:val="Placeholder Text"/>
    <w:basedOn w:val="Standaardalinea-lettertype"/>
    <w:uiPriority w:val="99"/>
    <w:semiHidden/>
    <w:rsid w:val="00375F87"/>
    <w:rPr>
      <w:color w:val="808080"/>
    </w:rPr>
  </w:style>
  <w:style w:type="paragraph" w:customStyle="1" w:styleId="NameL1">
    <w:name w:val="_Name L1"/>
    <w:basedOn w:val="Standaard"/>
    <w:uiPriority w:val="29"/>
    <w:rsid w:val="003D3535"/>
    <w:pPr>
      <w:framePr w:hSpace="142" w:wrap="around" w:vAnchor="page" w:hAnchor="text" w:y="7820"/>
      <w:suppressOverlap/>
    </w:pPr>
  </w:style>
  <w:style w:type="paragraph" w:customStyle="1" w:styleId="Addressing">
    <w:name w:val="_Addressing"/>
    <w:basedOn w:val="Standaard"/>
    <w:uiPriority w:val="21"/>
    <w:rsid w:val="004719E2"/>
    <w:pPr>
      <w:framePr w:hSpace="142" w:wrap="around" w:vAnchor="page" w:hAnchor="text" w:y="1804"/>
      <w:spacing w:line="260" w:lineRule="exact"/>
      <w:suppressOverlap/>
    </w:pPr>
    <w:rPr>
      <w:sz w:val="18"/>
    </w:rPr>
  </w:style>
  <w:style w:type="character" w:customStyle="1" w:styleId="Kop1Char">
    <w:name w:val="Kop 1 Char"/>
    <w:aliases w:val="_Chapter Char"/>
    <w:basedOn w:val="Standaardalinea-lettertype"/>
    <w:link w:val="Kop1"/>
    <w:uiPriority w:val="9"/>
    <w:rsid w:val="00440660"/>
    <w:rPr>
      <w:rFonts w:ascii="Arial" w:eastAsiaTheme="majorEastAsia" w:hAnsi="Arial" w:cstheme="majorBidi"/>
      <w:b/>
      <w:caps/>
      <w:color w:val="1E64C8"/>
      <w:sz w:val="32"/>
      <w:szCs w:val="32"/>
      <w:u w:val="single"/>
      <w:lang w:val="nl-BE"/>
    </w:rPr>
  </w:style>
  <w:style w:type="paragraph" w:customStyle="1" w:styleId="Chapterunnumbered">
    <w:name w:val="_Chapter unnumbered"/>
    <w:basedOn w:val="Kop1"/>
    <w:next w:val="Standaard"/>
    <w:uiPriority w:val="10"/>
    <w:qFormat/>
    <w:rsid w:val="00143C91"/>
    <w:pPr>
      <w:numPr>
        <w:numId w:val="0"/>
      </w:numPr>
    </w:pPr>
  </w:style>
  <w:style w:type="paragraph" w:styleId="Koptekst">
    <w:name w:val="header"/>
    <w:basedOn w:val="Standaard"/>
    <w:link w:val="KoptekstChar"/>
    <w:uiPriority w:val="99"/>
    <w:unhideWhenUsed/>
    <w:rsid w:val="007409C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409C9"/>
    <w:rPr>
      <w:rFonts w:ascii="Arial" w:hAnsi="Arial"/>
      <w:sz w:val="20"/>
      <w:lang w:val="nl-BE"/>
    </w:rPr>
  </w:style>
  <w:style w:type="paragraph" w:styleId="Voettekst">
    <w:name w:val="footer"/>
    <w:basedOn w:val="Standaard"/>
    <w:link w:val="VoettekstChar"/>
    <w:uiPriority w:val="99"/>
    <w:unhideWhenUsed/>
    <w:rsid w:val="007409C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409C9"/>
    <w:rPr>
      <w:rFonts w:ascii="Arial" w:hAnsi="Arial"/>
      <w:sz w:val="20"/>
      <w:lang w:val="nl-BE"/>
    </w:rPr>
  </w:style>
  <w:style w:type="paragraph" w:customStyle="1" w:styleId="AppendixTOCheading">
    <w:name w:val="_Appendix/TOC heading"/>
    <w:basedOn w:val="Chapterunnumbered"/>
    <w:next w:val="Standaard"/>
    <w:uiPriority w:val="11"/>
    <w:qFormat/>
    <w:rsid w:val="00416D0A"/>
    <w:pPr>
      <w:spacing w:line="400" w:lineRule="exact"/>
    </w:pPr>
  </w:style>
  <w:style w:type="character" w:customStyle="1" w:styleId="Kop2Char">
    <w:name w:val="Kop 2 Char"/>
    <w:aliases w:val="_Paragraph Char"/>
    <w:basedOn w:val="Standaardalinea-lettertype"/>
    <w:link w:val="Kop2"/>
    <w:uiPriority w:val="9"/>
    <w:rsid w:val="00440660"/>
    <w:rPr>
      <w:rFonts w:ascii="Arial" w:eastAsiaTheme="majorEastAsia" w:hAnsi="Arial" w:cstheme="majorBidi"/>
      <w:b/>
      <w:sz w:val="28"/>
      <w:szCs w:val="26"/>
      <w:lang w:val="nl-BE"/>
    </w:rPr>
  </w:style>
  <w:style w:type="character" w:customStyle="1" w:styleId="Kop3Char">
    <w:name w:val="Kop 3 Char"/>
    <w:aliases w:val="_Subparagraph Char"/>
    <w:basedOn w:val="Standaardalinea-lettertype"/>
    <w:link w:val="Kop3"/>
    <w:uiPriority w:val="9"/>
    <w:rsid w:val="00440660"/>
    <w:rPr>
      <w:rFonts w:ascii="Arial" w:eastAsiaTheme="majorEastAsia" w:hAnsi="Arial" w:cstheme="majorBidi"/>
      <w:b/>
      <w:sz w:val="24"/>
      <w:szCs w:val="24"/>
      <w:lang w:val="nl-BE"/>
    </w:rPr>
  </w:style>
  <w:style w:type="character" w:customStyle="1" w:styleId="Kop4Char">
    <w:name w:val="Kop 4 Char"/>
    <w:aliases w:val="_Sub-subparagraph Char"/>
    <w:basedOn w:val="Standaardalinea-lettertype"/>
    <w:link w:val="Kop4"/>
    <w:uiPriority w:val="9"/>
    <w:rsid w:val="00440660"/>
    <w:rPr>
      <w:rFonts w:ascii="Arial" w:eastAsiaTheme="majorEastAsia" w:hAnsi="Arial" w:cstheme="majorBidi"/>
      <w:b/>
      <w:iCs/>
      <w:sz w:val="20"/>
      <w:lang w:val="nl-BE"/>
    </w:rPr>
  </w:style>
  <w:style w:type="paragraph" w:styleId="Inhopg1">
    <w:name w:val="toc 1"/>
    <w:basedOn w:val="Standaard"/>
    <w:next w:val="Standaard"/>
    <w:autoRedefine/>
    <w:uiPriority w:val="39"/>
    <w:unhideWhenUsed/>
    <w:rsid w:val="00F71EFE"/>
    <w:pPr>
      <w:tabs>
        <w:tab w:val="right" w:pos="9021"/>
      </w:tabs>
      <w:spacing w:after="140" w:line="280" w:lineRule="exact"/>
    </w:pPr>
    <w:rPr>
      <w:b/>
    </w:rPr>
  </w:style>
  <w:style w:type="paragraph" w:styleId="Inhopg2">
    <w:name w:val="toc 2"/>
    <w:basedOn w:val="Standaard"/>
    <w:next w:val="Standaard"/>
    <w:autoRedefine/>
    <w:uiPriority w:val="39"/>
    <w:unhideWhenUsed/>
    <w:rsid w:val="00AB6CA3"/>
    <w:pPr>
      <w:tabs>
        <w:tab w:val="right" w:pos="9021"/>
      </w:tabs>
      <w:spacing w:after="140" w:line="280" w:lineRule="exact"/>
    </w:pPr>
  </w:style>
  <w:style w:type="paragraph" w:styleId="Inhopg3">
    <w:name w:val="toc 3"/>
    <w:basedOn w:val="Standaard"/>
    <w:next w:val="Standaard"/>
    <w:autoRedefine/>
    <w:uiPriority w:val="39"/>
    <w:unhideWhenUsed/>
    <w:rsid w:val="00BE0B6E"/>
    <w:pPr>
      <w:tabs>
        <w:tab w:val="right" w:pos="9021"/>
      </w:tabs>
    </w:pPr>
  </w:style>
  <w:style w:type="paragraph" w:styleId="Inhopg4">
    <w:name w:val="toc 4"/>
    <w:basedOn w:val="Standaard"/>
    <w:next w:val="Standaard"/>
    <w:autoRedefine/>
    <w:uiPriority w:val="39"/>
    <w:unhideWhenUsed/>
    <w:rsid w:val="00BE0B6E"/>
    <w:pPr>
      <w:tabs>
        <w:tab w:val="right" w:pos="9021"/>
      </w:tabs>
    </w:pPr>
  </w:style>
  <w:style w:type="character" w:styleId="Hyperlink">
    <w:name w:val="Hyperlink"/>
    <w:basedOn w:val="Standaardalinea-lettertype"/>
    <w:uiPriority w:val="99"/>
    <w:unhideWhenUsed/>
    <w:rsid w:val="00064556"/>
    <w:rPr>
      <w:color w:val="1E64C8" w:themeColor="hyperlink"/>
      <w:u w:val="single"/>
    </w:rPr>
  </w:style>
  <w:style w:type="paragraph" w:customStyle="1" w:styleId="Footerheading">
    <w:name w:val="_Footer heading"/>
    <w:basedOn w:val="Referenceheading"/>
    <w:next w:val="Standaard"/>
    <w:uiPriority w:val="29"/>
    <w:rsid w:val="00203236"/>
    <w:pPr>
      <w:framePr w:hSpace="142" w:wrap="around" w:vAnchor="page" w:hAnchor="page" w:x="3607" w:y="15735"/>
      <w:spacing w:line="240" w:lineRule="exact"/>
      <w:suppressOverlap/>
    </w:pPr>
    <w:rPr>
      <w:sz w:val="12"/>
    </w:rPr>
  </w:style>
  <w:style w:type="paragraph" w:customStyle="1" w:styleId="Footerdata">
    <w:name w:val="_Footer data"/>
    <w:basedOn w:val="Standaard"/>
    <w:uiPriority w:val="29"/>
    <w:rsid w:val="00203236"/>
    <w:pPr>
      <w:framePr w:hSpace="142" w:wrap="around" w:vAnchor="page" w:hAnchor="page" w:x="3607" w:y="15735"/>
      <w:spacing w:line="240" w:lineRule="exact"/>
      <w:suppressOverlap/>
    </w:pPr>
    <w:rPr>
      <w:sz w:val="16"/>
    </w:rPr>
  </w:style>
  <w:style w:type="paragraph" w:customStyle="1" w:styleId="Dashes">
    <w:name w:val="_Dashes"/>
    <w:basedOn w:val="Standaard"/>
    <w:uiPriority w:val="1"/>
    <w:qFormat/>
    <w:rsid w:val="0059144C"/>
    <w:pPr>
      <w:numPr>
        <w:numId w:val="1"/>
      </w:numPr>
      <w:tabs>
        <w:tab w:val="left" w:pos="284"/>
      </w:tabs>
      <w:ind w:left="284" w:hanging="284"/>
    </w:pPr>
  </w:style>
  <w:style w:type="character" w:customStyle="1" w:styleId="EindnoottekstChar">
    <w:name w:val="Eindnoottekst Char"/>
    <w:basedOn w:val="Standaardalinea-lettertype"/>
    <w:link w:val="Eindnoottekst"/>
    <w:uiPriority w:val="99"/>
    <w:semiHidden/>
    <w:rsid w:val="00232E5A"/>
    <w:rPr>
      <w:rFonts w:ascii="Arial" w:hAnsi="Arial"/>
      <w:sz w:val="16"/>
      <w:szCs w:val="20"/>
      <w:lang w:val="nl-BE"/>
    </w:rPr>
  </w:style>
  <w:style w:type="paragraph" w:customStyle="1" w:styleId="Dashesindented">
    <w:name w:val="_Dashes indented"/>
    <w:basedOn w:val="Dashes"/>
    <w:uiPriority w:val="2"/>
    <w:qFormat/>
    <w:rsid w:val="0059144C"/>
    <w:pPr>
      <w:numPr>
        <w:numId w:val="3"/>
      </w:numPr>
      <w:ind w:left="568" w:hanging="284"/>
    </w:pPr>
  </w:style>
  <w:style w:type="paragraph" w:customStyle="1" w:styleId="Numbers">
    <w:name w:val="_Numbers"/>
    <w:basedOn w:val="Standaard"/>
    <w:uiPriority w:val="3"/>
    <w:qFormat/>
    <w:rsid w:val="007E13DE"/>
    <w:pPr>
      <w:numPr>
        <w:numId w:val="8"/>
      </w:numPr>
    </w:pPr>
  </w:style>
  <w:style w:type="paragraph" w:styleId="Voetnoottekst">
    <w:name w:val="footnote text"/>
    <w:basedOn w:val="Standaard"/>
    <w:link w:val="VoetnoottekstChar"/>
    <w:uiPriority w:val="99"/>
    <w:unhideWhenUsed/>
    <w:rsid w:val="009C3C4B"/>
    <w:pPr>
      <w:tabs>
        <w:tab w:val="left" w:pos="14"/>
      </w:tabs>
      <w:spacing w:after="240" w:line="240" w:lineRule="exact"/>
      <w:ind w:left="142" w:hanging="142"/>
    </w:pPr>
    <w:rPr>
      <w:sz w:val="16"/>
      <w:szCs w:val="20"/>
    </w:rPr>
  </w:style>
  <w:style w:type="character" w:customStyle="1" w:styleId="VoetnoottekstChar">
    <w:name w:val="Voetnoottekst Char"/>
    <w:basedOn w:val="Standaardalinea-lettertype"/>
    <w:link w:val="Voetnoottekst"/>
    <w:uiPriority w:val="99"/>
    <w:rsid w:val="009C3C4B"/>
    <w:rPr>
      <w:rFonts w:ascii="Arial" w:hAnsi="Arial"/>
      <w:sz w:val="16"/>
      <w:szCs w:val="20"/>
      <w:lang w:val="nl-BE"/>
    </w:rPr>
  </w:style>
  <w:style w:type="character" w:styleId="Voetnootmarkering">
    <w:name w:val="footnote reference"/>
    <w:basedOn w:val="Standaardalinea-lettertype"/>
    <w:uiPriority w:val="99"/>
    <w:semiHidden/>
    <w:unhideWhenUsed/>
    <w:rsid w:val="00D43934"/>
    <w:rPr>
      <w:vertAlign w:val="superscript"/>
    </w:rPr>
  </w:style>
  <w:style w:type="paragraph" w:customStyle="1" w:styleId="Linefullwidth">
    <w:name w:val="_Line full width"/>
    <w:basedOn w:val="Standaard"/>
    <w:uiPriority w:val="29"/>
    <w:rsid w:val="004D13DA"/>
    <w:pPr>
      <w:pBdr>
        <w:bottom w:val="single" w:sz="2" w:space="1" w:color="auto"/>
      </w:pBdr>
      <w:spacing w:line="240" w:lineRule="auto"/>
    </w:pPr>
  </w:style>
  <w:style w:type="character" w:styleId="Eindnootmarkering">
    <w:name w:val="endnote reference"/>
    <w:basedOn w:val="Standaardalinea-lettertype"/>
    <w:uiPriority w:val="99"/>
    <w:semiHidden/>
    <w:unhideWhenUsed/>
    <w:rsid w:val="00232E5A"/>
    <w:rPr>
      <w:vertAlign w:val="superscript"/>
    </w:rPr>
  </w:style>
  <w:style w:type="paragraph" w:styleId="Ballontekst">
    <w:name w:val="Balloon Text"/>
    <w:basedOn w:val="Standaard"/>
    <w:link w:val="BallontekstChar"/>
    <w:uiPriority w:val="99"/>
    <w:semiHidden/>
    <w:unhideWhenUsed/>
    <w:rsid w:val="0090655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0655F"/>
    <w:rPr>
      <w:rFonts w:ascii="Tahoma" w:hAnsi="Tahoma" w:cs="Tahoma"/>
      <w:sz w:val="16"/>
      <w:szCs w:val="16"/>
      <w:lang w:val="nl-BE"/>
    </w:rPr>
  </w:style>
  <w:style w:type="paragraph" w:styleId="Lijstalinea">
    <w:name w:val="List Paragraph"/>
    <w:basedOn w:val="Standaard"/>
    <w:uiPriority w:val="34"/>
    <w:qFormat/>
    <w:rsid w:val="00D50DCD"/>
    <w:pPr>
      <w:ind w:left="720"/>
      <w:contextualSpacing/>
    </w:pPr>
  </w:style>
  <w:style w:type="character" w:styleId="GevolgdeHyperlink">
    <w:name w:val="FollowedHyperlink"/>
    <w:basedOn w:val="Standaardalinea-lettertype"/>
    <w:uiPriority w:val="99"/>
    <w:semiHidden/>
    <w:unhideWhenUsed/>
    <w:rsid w:val="000D19D2"/>
    <w:rPr>
      <w:color w:val="954F72" w:themeColor="followedHyperlink"/>
      <w:u w:val="single"/>
    </w:rPr>
  </w:style>
  <w:style w:type="paragraph" w:customStyle="1" w:styleId="Dashesdoubleindented">
    <w:name w:val="_Dashes double indented"/>
    <w:basedOn w:val="Standaard"/>
    <w:uiPriority w:val="3"/>
    <w:qFormat/>
    <w:rsid w:val="0059144C"/>
    <w:pPr>
      <w:numPr>
        <w:numId w:val="4"/>
      </w:numPr>
      <w:tabs>
        <w:tab w:val="left" w:pos="851"/>
      </w:tabs>
      <w:ind w:left="851" w:hanging="284"/>
    </w:pPr>
  </w:style>
  <w:style w:type="paragraph" w:customStyle="1" w:styleId="Reference">
    <w:name w:val="_Reference"/>
    <w:basedOn w:val="Standaard"/>
    <w:next w:val="Referenceheading"/>
    <w:uiPriority w:val="23"/>
    <w:qFormat/>
    <w:rsid w:val="00437AE0"/>
    <w:pPr>
      <w:framePr w:hSpace="142" w:wrap="around" w:vAnchor="page" w:hAnchor="text" w:y="2411"/>
      <w:spacing w:after="280"/>
      <w:suppressOverlap/>
    </w:pPr>
  </w:style>
  <w:style w:type="paragraph" w:customStyle="1" w:styleId="Numbersindented">
    <w:name w:val="_Numbers indented"/>
    <w:basedOn w:val="Numbers"/>
    <w:uiPriority w:val="5"/>
    <w:qFormat/>
    <w:rsid w:val="007E13DE"/>
    <w:pPr>
      <w:numPr>
        <w:numId w:val="5"/>
      </w:numPr>
      <w:tabs>
        <w:tab w:val="left" w:pos="567"/>
      </w:tabs>
      <w:ind w:left="568" w:hanging="284"/>
    </w:pPr>
  </w:style>
  <w:style w:type="paragraph" w:customStyle="1" w:styleId="Numbersdoubleindented">
    <w:name w:val="_Numbers double indented"/>
    <w:basedOn w:val="Numbers"/>
    <w:uiPriority w:val="6"/>
    <w:rsid w:val="007E13DE"/>
    <w:pPr>
      <w:numPr>
        <w:numId w:val="6"/>
      </w:numPr>
      <w:ind w:left="851" w:hanging="284"/>
    </w:pPr>
  </w:style>
  <w:style w:type="paragraph" w:customStyle="1" w:styleId="Appendixitem">
    <w:name w:val="_Appendix item"/>
    <w:basedOn w:val="Standaard"/>
    <w:uiPriority w:val="12"/>
    <w:qFormat/>
    <w:rsid w:val="00E926CC"/>
    <w:pPr>
      <w:numPr>
        <w:numId w:val="7"/>
      </w:numPr>
      <w:ind w:left="567" w:hanging="567"/>
    </w:pPr>
  </w:style>
  <w:style w:type="paragraph" w:customStyle="1" w:styleId="Referencies">
    <w:name w:val="_Referencies"/>
    <w:basedOn w:val="Chapterunnumbered"/>
    <w:next w:val="Standaard"/>
    <w:uiPriority w:val="10"/>
    <w:qFormat/>
    <w:rsid w:val="00416D0A"/>
  </w:style>
  <w:style w:type="character" w:styleId="Verwijzingopmerking">
    <w:name w:val="annotation reference"/>
    <w:basedOn w:val="Standaardalinea-lettertype"/>
    <w:uiPriority w:val="99"/>
    <w:semiHidden/>
    <w:unhideWhenUsed/>
    <w:rsid w:val="009B414F"/>
    <w:rPr>
      <w:sz w:val="16"/>
      <w:szCs w:val="16"/>
    </w:rPr>
  </w:style>
  <w:style w:type="paragraph" w:styleId="Tekstopmerking">
    <w:name w:val="annotation text"/>
    <w:basedOn w:val="Standaard"/>
    <w:link w:val="TekstopmerkingChar"/>
    <w:uiPriority w:val="99"/>
    <w:semiHidden/>
    <w:unhideWhenUsed/>
    <w:rsid w:val="009B414F"/>
    <w:pPr>
      <w:spacing w:line="240" w:lineRule="auto"/>
    </w:pPr>
    <w:rPr>
      <w:szCs w:val="20"/>
    </w:rPr>
  </w:style>
  <w:style w:type="character" w:customStyle="1" w:styleId="TekstopmerkingChar">
    <w:name w:val="Tekst opmerking Char"/>
    <w:basedOn w:val="Standaardalinea-lettertype"/>
    <w:link w:val="Tekstopmerking"/>
    <w:uiPriority w:val="99"/>
    <w:semiHidden/>
    <w:rsid w:val="009B414F"/>
    <w:rPr>
      <w:rFonts w:ascii="Arial" w:hAnsi="Arial"/>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9B414F"/>
    <w:rPr>
      <w:b/>
      <w:bCs/>
    </w:rPr>
  </w:style>
  <w:style w:type="character" w:customStyle="1" w:styleId="OnderwerpvanopmerkingChar">
    <w:name w:val="Onderwerp van opmerking Char"/>
    <w:basedOn w:val="TekstopmerkingChar"/>
    <w:link w:val="Onderwerpvanopmerking"/>
    <w:uiPriority w:val="99"/>
    <w:semiHidden/>
    <w:rsid w:val="009B414F"/>
    <w:rPr>
      <w:rFonts w:ascii="Arial" w:hAnsi="Arial"/>
      <w:b/>
      <w:bCs/>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verbele\Downloads\verslag_UG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58E97EA3AE43BA8CF3B1C299E8EFCE"/>
        <w:category>
          <w:name w:val="Algemeen"/>
          <w:gallery w:val="placeholder"/>
        </w:category>
        <w:types>
          <w:type w:val="bbPlcHdr"/>
        </w:types>
        <w:behaviors>
          <w:behavior w:val="content"/>
        </w:behaviors>
        <w:guid w:val="{7ED70C08-531C-4634-BAA8-6871F2078608}"/>
      </w:docPartPr>
      <w:docPartBody>
        <w:p w:rsidR="00CE37D7" w:rsidRDefault="00BB24F6" w:rsidP="00BB24F6">
          <w:pPr>
            <w:pStyle w:val="8B58E97EA3AE43BA8CF3B1C299E8EFCE"/>
          </w:pPr>
          <w:r w:rsidRPr="00BB62C4">
            <w:rPr>
              <w:rStyle w:val="Tekstvantijdelijkeaanduiding"/>
            </w:rPr>
            <w:t>Kies een item.</w:t>
          </w:r>
        </w:p>
      </w:docPartBody>
    </w:docPart>
    <w:docPart>
      <w:docPartPr>
        <w:name w:val="9FF3F067AE324F3E9F587419C97BB838"/>
        <w:category>
          <w:name w:val="Algemeen"/>
          <w:gallery w:val="placeholder"/>
        </w:category>
        <w:types>
          <w:type w:val="bbPlcHdr"/>
        </w:types>
        <w:behaviors>
          <w:behavior w:val="content"/>
        </w:behaviors>
        <w:guid w:val="{87F28A3D-3EE8-4744-97B8-8FED16F8578E}"/>
      </w:docPartPr>
      <w:docPartBody>
        <w:p w:rsidR="00CE37D7" w:rsidRDefault="00BB24F6" w:rsidP="00BB24F6">
          <w:pPr>
            <w:pStyle w:val="9FF3F067AE324F3E9F587419C97BB838"/>
          </w:pPr>
          <w:r w:rsidRPr="00E77556">
            <w:rPr>
              <w:rFonts w:ascii="Arial" w:hAnsi="Arial" w:cs="Arial"/>
              <w:color w:val="000000"/>
              <w:sz w:val="20"/>
              <w:szCs w:val="20"/>
              <w:lang w:bidi="en-US"/>
            </w:rPr>
            <w:t>…………………………………………………………….…………</w:t>
          </w:r>
          <w:r>
            <w:rPr>
              <w:rFonts w:ascii="Arial" w:hAnsi="Arial" w:cs="Arial"/>
              <w:color w:val="000000"/>
              <w:sz w:val="20"/>
              <w:szCs w:val="20"/>
              <w:lang w:bidi="en-U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Gent Panno Text Medium">
    <w:panose1 w:val="02000606040000040003"/>
    <w:charset w:val="00"/>
    <w:family w:val="auto"/>
    <w:pitch w:val="variable"/>
    <w:sig w:usb0="A00002EF" w:usb1="4000206B" w:usb2="00000000" w:usb3="00000000" w:csb0="0000019F" w:csb1="00000000"/>
  </w:font>
  <w:font w:name="UGent Panno Text">
    <w:panose1 w:val="02000506040000040003"/>
    <w:charset w:val="00"/>
    <w:family w:val="auto"/>
    <w:pitch w:val="variable"/>
    <w:sig w:usb0="A00002EF" w:usb1="4000206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4F6"/>
    <w:rsid w:val="00BB24F6"/>
    <w:rsid w:val="00CE37D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B24F6"/>
    <w:rPr>
      <w:color w:val="808080"/>
    </w:rPr>
  </w:style>
  <w:style w:type="paragraph" w:customStyle="1" w:styleId="8B58E97EA3AE43BA8CF3B1C299E8EFCE">
    <w:name w:val="8B58E97EA3AE43BA8CF3B1C299E8EFCE"/>
    <w:rsid w:val="00BB24F6"/>
  </w:style>
  <w:style w:type="paragraph" w:customStyle="1" w:styleId="9FF3F067AE324F3E9F587419C97BB838">
    <w:name w:val="9FF3F067AE324F3E9F587419C97BB838"/>
    <w:rsid w:val="00BB24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Aangepast 2">
      <a:dk1>
        <a:sysClr val="windowText" lastClr="000000"/>
      </a:dk1>
      <a:lt1>
        <a:sysClr val="window" lastClr="FFFFFF"/>
      </a:lt1>
      <a:dk2>
        <a:srgbClr val="1E64C8"/>
      </a:dk2>
      <a:lt2>
        <a:srgbClr val="FFD200"/>
      </a:lt2>
      <a:accent1>
        <a:srgbClr val="1E64C8"/>
      </a:accent1>
      <a:accent2>
        <a:srgbClr val="FFD200"/>
      </a:accent2>
      <a:accent3>
        <a:srgbClr val="A5A5A5"/>
      </a:accent3>
      <a:accent4>
        <a:srgbClr val="FFC000"/>
      </a:accent4>
      <a:accent5>
        <a:srgbClr val="4472C4"/>
      </a:accent5>
      <a:accent6>
        <a:srgbClr val="70AD47"/>
      </a:accent6>
      <a:hlink>
        <a:srgbClr val="1E64C8"/>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3060C-DB87-4288-8036-C557F6E53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verslag_UGent.dotx</Template>
  <TotalTime>76</TotalTime>
  <Pages>3</Pages>
  <Words>560</Words>
  <Characters>3082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Toegankelijkheid, openbaarheid en raadpleegbaarheid in het Universiteitsarchief</vt:lpstr>
    </vt:vector>
  </TitlesOfParts>
  <Company>Universiteit Gent</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Toegankelijkheid, openbaarheid en raadpleegbaarheid in het Universiteitsarchief</dc:title>
  <dc:subject>versie 06/02/2018</dc:subject>
  <dc:creator>Charis Verbelen</dc:creator>
  <cp:lastModifiedBy>Isabel Rotthier</cp:lastModifiedBy>
  <cp:revision>7</cp:revision>
  <cp:lastPrinted>2018-03-19T08:35:00Z</cp:lastPrinted>
  <dcterms:created xsi:type="dcterms:W3CDTF">2018-05-22T10:15:00Z</dcterms:created>
  <dcterms:modified xsi:type="dcterms:W3CDTF">2018-08-24T09:29:00Z</dcterms:modified>
</cp:coreProperties>
</file>